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8" w:rsidRPr="000F4238" w:rsidRDefault="005A6C48" w:rsidP="000924CF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0F4238">
        <w:rPr>
          <w:rFonts w:ascii="Arial" w:eastAsia="標楷體" w:hAnsi="標楷體" w:cs="Arial" w:hint="eastAsia"/>
          <w:b/>
          <w:sz w:val="44"/>
          <w:szCs w:val="44"/>
        </w:rPr>
        <w:t>臺北市文獻委員會</w:t>
      </w:r>
    </w:p>
    <w:p w:rsidR="005A6C48" w:rsidRPr="00C40C10" w:rsidRDefault="005A6C48" w:rsidP="000924CF">
      <w:pPr>
        <w:spacing w:line="640" w:lineRule="exact"/>
        <w:jc w:val="center"/>
        <w:rPr>
          <w:rFonts w:ascii="Arial" w:eastAsia="標楷體" w:hAnsi="Arial" w:cs="Arial"/>
          <w:b/>
          <w:w w:val="80"/>
          <w:sz w:val="36"/>
          <w:szCs w:val="36"/>
        </w:rPr>
      </w:pPr>
      <w:r w:rsidRPr="00C40C10">
        <w:rPr>
          <w:rFonts w:ascii="Arial" w:eastAsia="標楷體" w:hAnsi="標楷體" w:cs="Arial" w:hint="eastAsia"/>
          <w:b/>
          <w:w w:val="80"/>
          <w:sz w:val="36"/>
          <w:szCs w:val="36"/>
        </w:rPr>
        <w:t>「</w:t>
      </w:r>
      <w:r>
        <w:rPr>
          <w:rFonts w:ascii="Arial" w:eastAsia="標楷體" w:hAnsi="標楷體" w:cs="Arial"/>
          <w:b/>
          <w:w w:val="80"/>
          <w:sz w:val="36"/>
          <w:szCs w:val="36"/>
        </w:rPr>
        <w:t>2014</w:t>
      </w:r>
      <w:r w:rsidRPr="00C40C10">
        <w:rPr>
          <w:rFonts w:ascii="Arial" w:eastAsia="標楷體" w:hAnsi="標楷體" w:cs="Arial" w:hint="eastAsia"/>
          <w:b/>
          <w:w w:val="80"/>
          <w:sz w:val="36"/>
          <w:szCs w:val="36"/>
        </w:rPr>
        <w:t>尋</w:t>
      </w:r>
      <w:r>
        <w:rPr>
          <w:rFonts w:ascii="Arial" w:eastAsia="標楷體" w:hAnsi="標楷體" w:cs="Arial" w:hint="eastAsia"/>
          <w:b/>
          <w:w w:val="80"/>
          <w:sz w:val="36"/>
          <w:szCs w:val="36"/>
        </w:rPr>
        <w:t>根</w:t>
      </w:r>
      <w:r w:rsidRPr="00C40C10">
        <w:rPr>
          <w:rFonts w:ascii="Arial" w:eastAsia="標楷體" w:hAnsi="標楷體" w:cs="Arial" w:hint="eastAsia"/>
          <w:b/>
          <w:w w:val="80"/>
          <w:sz w:val="36"/>
          <w:szCs w:val="36"/>
        </w:rPr>
        <w:t>溯源～創意族譜設計比賽暨兩岸城市青少年族譜聯展」實施計畫</w:t>
      </w:r>
    </w:p>
    <w:p w:rsidR="005A6C48" w:rsidRDefault="005A6C48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Pr="000924CF" w:rsidRDefault="005A6C48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一、活動源起</w:t>
      </w:r>
      <w:r w:rsidRPr="000924CF">
        <w:rPr>
          <w:rFonts w:ascii="Arial" w:eastAsia="標楷體" w:hAnsi="標楷體" w:cs="Arial" w:hint="eastAsia"/>
          <w:sz w:val="28"/>
          <w:szCs w:val="28"/>
        </w:rPr>
        <w:t>：</w:t>
      </w:r>
    </w:p>
    <w:p w:rsidR="005A6C48" w:rsidRPr="000924CF" w:rsidRDefault="005A6C48" w:rsidP="004C3BBD">
      <w:pPr>
        <w:snapToGrid w:val="0"/>
        <w:spacing w:line="300" w:lineRule="auto"/>
        <w:ind w:leftChars="239" w:left="316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臺北市文獻委員會辦理創意族譜比賽活動已連續</w:t>
      </w:r>
      <w:r>
        <w:rPr>
          <w:rFonts w:ascii="Arial" w:eastAsia="標楷體" w:hAnsi="Arial" w:cs="Arial"/>
          <w:sz w:val="28"/>
          <w:szCs w:val="28"/>
        </w:rPr>
        <w:t>10</w:t>
      </w:r>
      <w:r>
        <w:rPr>
          <w:rFonts w:ascii="Arial" w:eastAsia="標楷體" w:hAnsi="Arial" w:cs="Arial" w:hint="eastAsia"/>
          <w:sz w:val="28"/>
          <w:szCs w:val="28"/>
        </w:rPr>
        <w:t>年，</w:t>
      </w:r>
      <w:r w:rsidRPr="00354CBD">
        <w:rPr>
          <w:rFonts w:ascii="Arial" w:eastAsia="標楷體" w:hAnsi="Arial" w:cs="Arial" w:hint="eastAsia"/>
          <w:sz w:val="28"/>
          <w:szCs w:val="28"/>
        </w:rPr>
        <w:t>在過去幾年中，舉辦多次的族譜設計比賽活動，</w:t>
      </w:r>
      <w:r>
        <w:rPr>
          <w:rFonts w:ascii="Arial" w:eastAsia="標楷體" w:hAnsi="Arial" w:cs="Arial" w:hint="eastAsia"/>
          <w:sz w:val="28"/>
          <w:szCs w:val="28"/>
        </w:rPr>
        <w:t>皆</w:t>
      </w:r>
      <w:r w:rsidRPr="00354CBD">
        <w:rPr>
          <w:rFonts w:ascii="Arial" w:eastAsia="標楷體" w:hAnsi="Arial" w:cs="Arial" w:hint="eastAsia"/>
          <w:sz w:val="28"/>
          <w:szCs w:val="28"/>
        </w:rPr>
        <w:t>獲得熱烈的</w:t>
      </w:r>
      <w:r>
        <w:rPr>
          <w:rFonts w:ascii="Arial" w:eastAsia="標楷體" w:hAnsi="Arial" w:cs="Arial" w:hint="eastAsia"/>
          <w:sz w:val="28"/>
          <w:szCs w:val="28"/>
        </w:rPr>
        <w:t>迴</w:t>
      </w:r>
      <w:r w:rsidRPr="00354CBD">
        <w:rPr>
          <w:rFonts w:ascii="Arial" w:eastAsia="標楷體" w:hAnsi="Arial" w:cs="Arial" w:hint="eastAsia"/>
          <w:sz w:val="28"/>
          <w:szCs w:val="28"/>
        </w:rPr>
        <w:t>響。</w:t>
      </w:r>
      <w:r>
        <w:rPr>
          <w:rFonts w:ascii="Arial" w:eastAsia="標楷體" w:hAnsi="Arial" w:cs="Arial"/>
          <w:sz w:val="28"/>
          <w:szCs w:val="28"/>
        </w:rPr>
        <w:br/>
        <w:t>102</w:t>
      </w:r>
      <w:r w:rsidRPr="00354CBD"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7</w:t>
      </w:r>
      <w:r>
        <w:rPr>
          <w:rFonts w:ascii="Arial" w:eastAsia="標楷體" w:hAnsi="Arial" w:cs="Arial" w:hint="eastAsia"/>
          <w:sz w:val="28"/>
          <w:szCs w:val="28"/>
        </w:rPr>
        <w:t>月份</w:t>
      </w:r>
      <w:r w:rsidRPr="00354CBD">
        <w:rPr>
          <w:rFonts w:ascii="Arial" w:eastAsia="標楷體" w:hAnsi="Arial" w:cs="Arial" w:hint="eastAsia"/>
          <w:sz w:val="28"/>
          <w:szCs w:val="28"/>
        </w:rPr>
        <w:t>應福州市教育學會透過</w:t>
      </w:r>
      <w:r>
        <w:rPr>
          <w:rFonts w:ascii="Arial" w:eastAsia="標楷體" w:hAnsi="Arial" w:cs="Arial" w:hint="eastAsia"/>
          <w:sz w:val="28"/>
          <w:szCs w:val="28"/>
        </w:rPr>
        <w:t>財團法人中華</w:t>
      </w:r>
      <w:r w:rsidRPr="00354CBD">
        <w:rPr>
          <w:rFonts w:ascii="Arial" w:eastAsia="標楷體" w:hAnsi="Arial" w:cs="Arial" w:hint="eastAsia"/>
          <w:sz w:val="28"/>
          <w:szCs w:val="28"/>
        </w:rPr>
        <w:t>基金會之邀，</w:t>
      </w:r>
      <w:r>
        <w:rPr>
          <w:rFonts w:ascii="Arial" w:eastAsia="標楷體" w:hAnsi="Arial" w:cs="Arial" w:hint="eastAsia"/>
          <w:sz w:val="28"/>
          <w:szCs w:val="28"/>
        </w:rPr>
        <w:t>邀請</w:t>
      </w:r>
      <w:r w:rsidRPr="00354CBD">
        <w:rPr>
          <w:rFonts w:ascii="Arial" w:eastAsia="標楷體" w:hAnsi="Arial" w:cs="Arial" w:hint="eastAsia"/>
          <w:sz w:val="28"/>
          <w:szCs w:val="28"/>
        </w:rPr>
        <w:t>本會及優勝作品學生等相關人士組成交流參訪團，攜臺北市優秀創意族譜作品至福州</w:t>
      </w:r>
      <w:r>
        <w:rPr>
          <w:rFonts w:ascii="Arial" w:eastAsia="標楷體" w:hAnsi="Arial" w:cs="Arial" w:hint="eastAsia"/>
          <w:sz w:val="28"/>
          <w:szCs w:val="28"/>
        </w:rPr>
        <w:t>市</w:t>
      </w:r>
      <w:r w:rsidRPr="00354CBD">
        <w:rPr>
          <w:rFonts w:ascii="Arial" w:eastAsia="標楷體" w:hAnsi="Arial" w:cs="Arial" w:hint="eastAsia"/>
          <w:sz w:val="28"/>
          <w:szCs w:val="28"/>
        </w:rPr>
        <w:t>展出</w:t>
      </w:r>
      <w:r w:rsidRPr="004D46D0">
        <w:rPr>
          <w:rFonts w:ascii="Arial" w:eastAsia="標楷體" w:hAnsi="Arial" w:cs="Arial" w:hint="eastAsia"/>
          <w:sz w:val="28"/>
          <w:szCs w:val="28"/>
        </w:rPr>
        <w:t>。</w:t>
      </w:r>
      <w:r>
        <w:rPr>
          <w:rFonts w:ascii="Arial" w:eastAsia="標楷體" w:hAnsi="Arial" w:cs="Arial" w:hint="eastAsia"/>
          <w:sz w:val="28"/>
          <w:szCs w:val="28"/>
        </w:rPr>
        <w:t>依據雙方委託之</w:t>
      </w:r>
      <w:r>
        <w:rPr>
          <w:rFonts w:ascii="Arial" w:eastAsia="標楷體" w:hAnsi="Arial" w:cs="Arial"/>
          <w:sz w:val="28"/>
          <w:szCs w:val="28"/>
        </w:rPr>
        <w:t>NGO</w:t>
      </w:r>
      <w:r>
        <w:rPr>
          <w:rFonts w:ascii="Arial" w:eastAsia="標楷體" w:hAnsi="Arial" w:cs="Arial" w:hint="eastAsia"/>
          <w:sz w:val="28"/>
          <w:szCs w:val="28"/>
        </w:rPr>
        <w:t>（非政府組織）簽署合作備忘錄，秉持互惠平等精神，</w:t>
      </w:r>
      <w:r w:rsidRPr="00354CBD">
        <w:rPr>
          <w:rFonts w:ascii="Arial" w:eastAsia="標楷體" w:hAnsi="Arial" w:cs="Arial" w:hint="eastAsia"/>
          <w:sz w:val="28"/>
          <w:szCs w:val="28"/>
        </w:rPr>
        <w:t>預計</w:t>
      </w:r>
      <w:r>
        <w:rPr>
          <w:rFonts w:ascii="Arial" w:eastAsia="標楷體" w:hAnsi="Arial" w:cs="Arial" w:hint="eastAsia"/>
          <w:sz w:val="28"/>
          <w:szCs w:val="28"/>
        </w:rPr>
        <w:t>邀請</w:t>
      </w:r>
      <w:r w:rsidRPr="00354CBD">
        <w:rPr>
          <w:rFonts w:ascii="Arial" w:eastAsia="標楷體" w:hAnsi="Arial" w:cs="Arial" w:hint="eastAsia"/>
          <w:sz w:val="28"/>
          <w:szCs w:val="28"/>
        </w:rPr>
        <w:t>該學會</w:t>
      </w:r>
      <w:r w:rsidRPr="004E6771">
        <w:rPr>
          <w:rFonts w:ascii="Arial" w:eastAsia="標楷體" w:hAnsi="Arial" w:cs="Arial" w:hint="eastAsia"/>
          <w:sz w:val="28"/>
          <w:szCs w:val="28"/>
        </w:rPr>
        <w:t>於</w:t>
      </w:r>
      <w:r>
        <w:rPr>
          <w:rFonts w:ascii="Arial" w:eastAsia="標楷體" w:hAnsi="Arial" w:cs="Arial"/>
          <w:sz w:val="28"/>
          <w:szCs w:val="28"/>
        </w:rPr>
        <w:t>103</w:t>
      </w:r>
      <w:r w:rsidRPr="00354CBD"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12</w:t>
      </w:r>
      <w:r w:rsidRPr="004E6771">
        <w:rPr>
          <w:rFonts w:ascii="Arial" w:eastAsia="標楷體" w:hAnsi="Arial" w:cs="Arial" w:hint="eastAsia"/>
          <w:sz w:val="28"/>
          <w:szCs w:val="28"/>
        </w:rPr>
        <w:t>月份</w:t>
      </w:r>
      <w:r>
        <w:rPr>
          <w:rFonts w:ascii="Arial" w:eastAsia="標楷體" w:hAnsi="Arial" w:cs="Arial" w:hint="eastAsia"/>
          <w:sz w:val="28"/>
          <w:szCs w:val="28"/>
        </w:rPr>
        <w:t>組回訪團</w:t>
      </w:r>
      <w:r w:rsidRPr="004E6771">
        <w:rPr>
          <w:rFonts w:ascii="Arial" w:eastAsia="標楷體" w:hAnsi="Arial" w:cs="Arial" w:hint="eastAsia"/>
          <w:sz w:val="28"/>
          <w:szCs w:val="28"/>
        </w:rPr>
        <w:t>來</w:t>
      </w:r>
      <w:r>
        <w:rPr>
          <w:rFonts w:ascii="Arial" w:eastAsia="標楷體" w:hAnsi="Arial" w:cs="Arial" w:hint="eastAsia"/>
          <w:sz w:val="28"/>
          <w:szCs w:val="28"/>
        </w:rPr>
        <w:t>臺與創意族譜設計比賽作品共同</w:t>
      </w:r>
      <w:r w:rsidRPr="004E6771">
        <w:rPr>
          <w:rFonts w:ascii="Arial" w:eastAsia="標楷體" w:hAnsi="Arial" w:cs="Arial" w:hint="eastAsia"/>
          <w:sz w:val="28"/>
          <w:szCs w:val="28"/>
        </w:rPr>
        <w:t>展</w:t>
      </w:r>
      <w:r>
        <w:rPr>
          <w:rFonts w:ascii="Arial" w:eastAsia="標楷體" w:hAnsi="Arial" w:cs="Arial" w:hint="eastAsia"/>
          <w:sz w:val="28"/>
          <w:szCs w:val="28"/>
        </w:rPr>
        <w:t>出兩岸優勝作品</w:t>
      </w:r>
      <w:r w:rsidRPr="004E6771">
        <w:rPr>
          <w:rFonts w:ascii="Arial" w:eastAsia="標楷體" w:hAnsi="Arial" w:cs="Arial" w:hint="eastAsia"/>
          <w:sz w:val="28"/>
          <w:szCs w:val="28"/>
        </w:rPr>
        <w:t>。</w:t>
      </w:r>
      <w:r>
        <w:rPr>
          <w:rFonts w:ascii="Arial" w:eastAsia="標楷體" w:hAnsi="Arial" w:cs="Arial"/>
          <w:sz w:val="28"/>
          <w:szCs w:val="28"/>
        </w:rPr>
        <w:br/>
      </w:r>
    </w:p>
    <w:p w:rsidR="005A6C48" w:rsidRPr="000924CF" w:rsidRDefault="005A6C48" w:rsidP="007163F4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二、活動</w:t>
      </w:r>
      <w:r w:rsidRPr="00354CBD">
        <w:rPr>
          <w:rFonts w:ascii="Arial" w:eastAsia="標楷體" w:hAnsi="Arial" w:cs="Arial" w:hint="eastAsia"/>
          <w:sz w:val="28"/>
          <w:szCs w:val="28"/>
        </w:rPr>
        <w:t>目的</w:t>
      </w:r>
      <w:r w:rsidRPr="000924CF">
        <w:rPr>
          <w:rFonts w:ascii="Arial" w:eastAsia="標楷體" w:hAnsi="標楷體" w:cs="Arial" w:hint="eastAsia"/>
          <w:sz w:val="28"/>
          <w:szCs w:val="28"/>
        </w:rPr>
        <w:t>：</w:t>
      </w:r>
    </w:p>
    <w:p w:rsidR="005A6C48" w:rsidRPr="00747D3C" w:rsidRDefault="005A6C48" w:rsidP="004C3BBD">
      <w:pPr>
        <w:snapToGrid w:val="0"/>
        <w:spacing w:line="300" w:lineRule="auto"/>
        <w:ind w:leftChars="239" w:left="31680"/>
        <w:jc w:val="both"/>
        <w:rPr>
          <w:rFonts w:ascii="Arial" w:eastAsia="標楷體" w:hAnsi="標楷體" w:cs="Arial"/>
          <w:sz w:val="28"/>
          <w:szCs w:val="28"/>
        </w:rPr>
      </w:pPr>
      <w:r w:rsidRPr="00354CBD">
        <w:rPr>
          <w:rFonts w:ascii="Arial" w:eastAsia="標楷體" w:hAnsi="Arial" w:cs="Arial" w:hint="eastAsia"/>
          <w:sz w:val="28"/>
          <w:szCs w:val="28"/>
        </w:rPr>
        <w:t>此</w:t>
      </w:r>
      <w:r>
        <w:rPr>
          <w:rFonts w:ascii="Arial" w:eastAsia="標楷體" w:hAnsi="Arial" w:cs="Arial" w:hint="eastAsia"/>
          <w:sz w:val="28"/>
          <w:szCs w:val="28"/>
        </w:rPr>
        <w:t>活動</w:t>
      </w:r>
      <w:r w:rsidRPr="00354CBD">
        <w:rPr>
          <w:rFonts w:ascii="Arial" w:eastAsia="標楷體" w:hAnsi="Arial" w:cs="Arial" w:hint="eastAsia"/>
          <w:sz w:val="28"/>
          <w:szCs w:val="28"/>
        </w:rPr>
        <w:t>主要目的，</w:t>
      </w:r>
      <w:r>
        <w:rPr>
          <w:rFonts w:ascii="Arial" w:eastAsia="標楷體" w:hAnsi="Arial" w:cs="Arial" w:hint="eastAsia"/>
          <w:sz w:val="28"/>
          <w:szCs w:val="28"/>
        </w:rPr>
        <w:t>在於</w:t>
      </w:r>
      <w:r w:rsidRPr="000924CF">
        <w:rPr>
          <w:rFonts w:ascii="Arial" w:eastAsia="標楷體" w:hAnsi="標楷體" w:cs="Arial" w:hint="eastAsia"/>
          <w:sz w:val="28"/>
          <w:szCs w:val="28"/>
        </w:rPr>
        <w:t>提高國民中小學學生對於族譜家譜的認識與瞭解</w:t>
      </w:r>
      <w:r>
        <w:rPr>
          <w:rFonts w:ascii="Arial" w:eastAsia="標楷體" w:hAnsi="標楷體" w:cs="Arial" w:hint="eastAsia"/>
          <w:sz w:val="28"/>
          <w:szCs w:val="28"/>
        </w:rPr>
        <w:t>，</w:t>
      </w:r>
      <w:r w:rsidRPr="000924CF">
        <w:rPr>
          <w:rFonts w:ascii="Arial" w:eastAsia="標楷體" w:hAnsi="標楷體" w:cs="Arial" w:hint="eastAsia"/>
          <w:sz w:val="28"/>
          <w:szCs w:val="28"/>
        </w:rPr>
        <w:t>發揮臺北市文獻委員會典藏族譜功能</w:t>
      </w:r>
      <w:r>
        <w:rPr>
          <w:rFonts w:ascii="Arial" w:eastAsia="標楷體" w:hAnsi="標楷體" w:cs="Arial" w:hint="eastAsia"/>
          <w:sz w:val="28"/>
          <w:szCs w:val="28"/>
        </w:rPr>
        <w:t>，並</w:t>
      </w:r>
      <w:r w:rsidRPr="00354CBD">
        <w:rPr>
          <w:rFonts w:ascii="Arial" w:eastAsia="標楷體" w:hAnsi="Arial" w:cs="Arial" w:hint="eastAsia"/>
          <w:sz w:val="28"/>
          <w:szCs w:val="28"/>
        </w:rPr>
        <w:t>透過</w:t>
      </w:r>
      <w:r>
        <w:rPr>
          <w:rFonts w:ascii="Arial" w:eastAsia="標楷體" w:hAnsi="Arial" w:cs="Arial" w:hint="eastAsia"/>
          <w:sz w:val="28"/>
          <w:szCs w:val="28"/>
        </w:rPr>
        <w:t>本活動</w:t>
      </w:r>
      <w:r w:rsidRPr="00354CBD">
        <w:rPr>
          <w:rFonts w:ascii="Arial" w:eastAsia="標楷體" w:hAnsi="Arial" w:cs="Arial" w:hint="eastAsia"/>
          <w:sz w:val="28"/>
          <w:szCs w:val="28"/>
        </w:rPr>
        <w:t>邀請福州</w:t>
      </w:r>
      <w:r>
        <w:rPr>
          <w:rFonts w:ascii="Arial" w:eastAsia="標楷體" w:hAnsi="Arial" w:cs="Arial" w:hint="eastAsia"/>
          <w:sz w:val="28"/>
          <w:szCs w:val="28"/>
        </w:rPr>
        <w:t>市</w:t>
      </w:r>
      <w:r w:rsidRPr="00354CBD">
        <w:rPr>
          <w:rFonts w:ascii="Arial" w:eastAsia="標楷體" w:hAnsi="Arial" w:cs="Arial" w:hint="eastAsia"/>
          <w:sz w:val="28"/>
          <w:szCs w:val="28"/>
        </w:rPr>
        <w:t>小朋友與臺北</w:t>
      </w:r>
      <w:r>
        <w:rPr>
          <w:rFonts w:ascii="Arial" w:eastAsia="標楷體" w:hAnsi="Arial" w:cs="Arial" w:hint="eastAsia"/>
          <w:sz w:val="28"/>
          <w:szCs w:val="28"/>
        </w:rPr>
        <w:t>市</w:t>
      </w:r>
      <w:r w:rsidRPr="00354CBD">
        <w:rPr>
          <w:rFonts w:ascii="Arial" w:eastAsia="標楷體" w:hAnsi="Arial" w:cs="Arial" w:hint="eastAsia"/>
          <w:sz w:val="28"/>
          <w:szCs w:val="28"/>
        </w:rPr>
        <w:t>學童彼此交換學習經驗，藉由創意族譜聯展活動，增</w:t>
      </w:r>
      <w:r w:rsidRPr="006314F6">
        <w:rPr>
          <w:rFonts w:ascii="Arial" w:eastAsia="標楷體" w:hAnsi="標楷體" w:cs="Arial" w:hint="eastAsia"/>
          <w:sz w:val="28"/>
          <w:szCs w:val="28"/>
        </w:rPr>
        <w:t>進兩岸青少年對傳統文化的重視與尋譜溯源的探討及交流</w:t>
      </w:r>
      <w:r>
        <w:rPr>
          <w:rFonts w:ascii="Arial" w:eastAsia="標楷體" w:hAnsi="標楷體" w:cs="Arial" w:hint="eastAsia"/>
          <w:sz w:val="28"/>
          <w:szCs w:val="28"/>
        </w:rPr>
        <w:t>，</w:t>
      </w:r>
      <w:r w:rsidRPr="006314F6">
        <w:rPr>
          <w:rFonts w:ascii="Arial" w:eastAsia="標楷體" w:hAnsi="標楷體" w:cs="Arial" w:hint="eastAsia"/>
          <w:sz w:val="28"/>
          <w:szCs w:val="28"/>
        </w:rPr>
        <w:t>積極搭建兩岸青少年創意文化活動的交流平台。</w:t>
      </w:r>
    </w:p>
    <w:p w:rsidR="005A6C48" w:rsidRPr="00072A26" w:rsidRDefault="005A6C48" w:rsidP="004C3BBD">
      <w:pPr>
        <w:snapToGrid w:val="0"/>
        <w:spacing w:line="300" w:lineRule="auto"/>
        <w:ind w:leftChars="204" w:left="31680" w:hangingChars="172" w:firstLine="31680"/>
        <w:jc w:val="both"/>
        <w:rPr>
          <w:rFonts w:ascii="Arial" w:eastAsia="標楷體" w:hAnsi="Arial" w:cs="Arial"/>
          <w:sz w:val="28"/>
          <w:szCs w:val="28"/>
        </w:rPr>
      </w:pPr>
    </w:p>
    <w:p w:rsidR="005A6C48" w:rsidRDefault="005A6C48" w:rsidP="00CC519B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三、活動期程：</w:t>
      </w:r>
    </w:p>
    <w:p w:rsidR="005A6C48" w:rsidRDefault="005A6C48" w:rsidP="00CC519B">
      <w:pPr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　　</w:t>
      </w:r>
      <w:r>
        <w:rPr>
          <w:rFonts w:ascii="Arial" w:eastAsia="標楷體" w:hAnsi="Arial" w:cs="Arial" w:hint="eastAsia"/>
          <w:sz w:val="28"/>
          <w:szCs w:val="28"/>
        </w:rPr>
        <w:t>展出</w:t>
      </w:r>
      <w:r>
        <w:rPr>
          <w:rFonts w:ascii="Arial" w:eastAsia="標楷體" w:hAnsi="標楷體" w:cs="Arial" w:hint="eastAsia"/>
          <w:sz w:val="28"/>
          <w:szCs w:val="28"/>
        </w:rPr>
        <w:t>時間</w:t>
      </w:r>
      <w:r w:rsidRPr="00815C23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Arial" w:cs="Arial"/>
          <w:sz w:val="28"/>
          <w:szCs w:val="28"/>
        </w:rPr>
        <w:t>103</w:t>
      </w:r>
      <w:r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12</w:t>
      </w:r>
      <w:r w:rsidRPr="00815C23"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/>
          <w:sz w:val="28"/>
          <w:szCs w:val="28"/>
        </w:rPr>
        <w:t>15</w:t>
      </w:r>
      <w:r w:rsidRPr="00815C23">
        <w:rPr>
          <w:rFonts w:ascii="Arial" w:eastAsia="標楷體" w:hAnsi="標楷體" w:cs="Arial" w:hint="eastAsia"/>
          <w:sz w:val="28"/>
          <w:szCs w:val="28"/>
        </w:rPr>
        <w:t>日</w:t>
      </w:r>
      <w:r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104</w:t>
      </w:r>
      <w:r>
        <w:rPr>
          <w:rFonts w:ascii="Arial" w:eastAsia="標楷體" w:hAnsi="Arial" w:cs="Arial" w:hint="eastAsia"/>
          <w:sz w:val="28"/>
          <w:szCs w:val="28"/>
        </w:rPr>
        <w:t>年</w:t>
      </w:r>
      <w:r>
        <w:rPr>
          <w:rFonts w:ascii="Arial" w:eastAsia="標楷體" w:hAnsi="標楷體" w:cs="Arial"/>
          <w:sz w:val="28"/>
          <w:szCs w:val="28"/>
        </w:rPr>
        <w:t>2</w:t>
      </w:r>
      <w:r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/>
          <w:sz w:val="28"/>
          <w:szCs w:val="28"/>
        </w:rPr>
        <w:t>15</w:t>
      </w:r>
      <w:r>
        <w:rPr>
          <w:rFonts w:ascii="Arial" w:eastAsia="標楷體" w:hAnsi="標楷體" w:cs="Arial" w:hint="eastAsia"/>
          <w:sz w:val="28"/>
          <w:szCs w:val="28"/>
        </w:rPr>
        <w:t>日</w:t>
      </w:r>
      <w:r w:rsidRPr="00815C23">
        <w:rPr>
          <w:rFonts w:ascii="Arial" w:eastAsia="標楷體" w:hAnsi="標楷體" w:cs="Arial" w:hint="eastAsia"/>
          <w:sz w:val="28"/>
          <w:szCs w:val="28"/>
        </w:rPr>
        <w:t>。</w:t>
      </w:r>
      <w:r>
        <w:rPr>
          <w:rFonts w:ascii="Arial" w:eastAsia="標楷體" w:hAnsi="標楷體" w:cs="Arial" w:hint="eastAsia"/>
          <w:sz w:val="28"/>
          <w:szCs w:val="28"/>
        </w:rPr>
        <w:t>（暫訂）</w:t>
      </w:r>
    </w:p>
    <w:p w:rsidR="005A6C48" w:rsidRDefault="005A6C48" w:rsidP="00CC519B">
      <w:pPr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　　展出</w:t>
      </w:r>
      <w:r w:rsidRPr="00815C23">
        <w:rPr>
          <w:rFonts w:ascii="Arial" w:eastAsia="標楷體" w:hAnsi="標楷體" w:cs="Arial" w:hint="eastAsia"/>
          <w:sz w:val="28"/>
          <w:szCs w:val="28"/>
        </w:rPr>
        <w:t>地點：</w:t>
      </w:r>
      <w:r>
        <w:rPr>
          <w:rFonts w:ascii="Arial" w:eastAsia="標楷體" w:hAnsi="標楷體" w:cs="Arial" w:hint="eastAsia"/>
          <w:sz w:val="28"/>
          <w:szCs w:val="28"/>
        </w:rPr>
        <w:t>臺北市文獻委員會樹心會館</w:t>
      </w:r>
      <w:r w:rsidRPr="00815C23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Default="005A6C48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Pr="00B50049" w:rsidRDefault="005A6C48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三、指導單位：臺北市政府文化局</w:t>
      </w:r>
    </w:p>
    <w:p w:rsidR="005A6C48" w:rsidRDefault="005A6C48" w:rsidP="004C3BBD">
      <w:pPr>
        <w:snapToGrid w:val="0"/>
        <w:spacing w:line="300" w:lineRule="auto"/>
        <w:ind w:leftChars="1" w:left="31680" w:hangingChars="699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 xml:space="preserve">　　</w:t>
      </w:r>
      <w:r w:rsidRPr="000924CF">
        <w:rPr>
          <w:rFonts w:ascii="Arial" w:eastAsia="標楷體" w:hAnsi="標楷體" w:cs="Arial" w:hint="eastAsia"/>
          <w:sz w:val="28"/>
          <w:szCs w:val="28"/>
        </w:rPr>
        <w:t>主辦單位：臺北市文獻委員會</w:t>
      </w:r>
    </w:p>
    <w:p w:rsidR="005A6C48" w:rsidRPr="006A508B" w:rsidRDefault="005A6C48" w:rsidP="004C3BBD">
      <w:pPr>
        <w:snapToGrid w:val="0"/>
        <w:spacing w:line="300" w:lineRule="auto"/>
        <w:ind w:leftChars="233" w:left="31680" w:hangingChars="50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協辦單位：財團法人中華基金</w:t>
      </w:r>
      <w:r w:rsidRPr="00A950E9">
        <w:rPr>
          <w:rFonts w:ascii="Arial" w:eastAsia="標楷體" w:hAnsi="標楷體" w:cs="Arial" w:hint="eastAsia"/>
          <w:sz w:val="28"/>
          <w:szCs w:val="28"/>
        </w:rPr>
        <w:t>會</w:t>
      </w:r>
      <w:r>
        <w:rPr>
          <w:rFonts w:ascii="Arial" w:eastAsia="標楷體" w:hAnsi="標楷體" w:cs="Arial" w:hint="eastAsia"/>
          <w:sz w:val="28"/>
          <w:szCs w:val="28"/>
        </w:rPr>
        <w:t>、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臺北市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政府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教育局</w:t>
      </w:r>
      <w:r>
        <w:rPr>
          <w:rFonts w:ascii="Arial" w:eastAsia="標楷體" w:hAnsi="標楷體" w:cs="Arial"/>
          <w:color w:val="000000"/>
          <w:sz w:val="28"/>
          <w:szCs w:val="28"/>
        </w:rPr>
        <w:br/>
      </w:r>
      <w:r>
        <w:rPr>
          <w:rFonts w:ascii="Arial" w:eastAsia="標楷體" w:hAnsi="標楷體" w:cs="Arial" w:hint="eastAsia"/>
          <w:sz w:val="28"/>
          <w:szCs w:val="28"/>
        </w:rPr>
        <w:t>福州市中小學德育研究會</w:t>
      </w:r>
    </w:p>
    <w:p w:rsidR="005A6C48" w:rsidRDefault="005A6C48" w:rsidP="004C3BBD">
      <w:pPr>
        <w:snapToGrid w:val="0"/>
        <w:spacing w:line="300" w:lineRule="auto"/>
        <w:ind w:leftChars="233" w:left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推廣單位：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臺北市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政府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教育局國教輔導團</w:t>
      </w:r>
    </w:p>
    <w:p w:rsidR="005A6C48" w:rsidRPr="000924CF" w:rsidRDefault="005A6C48" w:rsidP="004C3BBD">
      <w:pPr>
        <w:snapToGrid w:val="0"/>
        <w:spacing w:line="300" w:lineRule="auto"/>
        <w:ind w:leftChars="233" w:left="31680"/>
        <w:jc w:val="both"/>
        <w:rPr>
          <w:rFonts w:ascii="Arial" w:eastAsia="標楷體" w:hAnsi="Arial" w:cs="Arial"/>
          <w:color w:val="800000"/>
          <w:sz w:val="28"/>
          <w:szCs w:val="28"/>
        </w:rPr>
      </w:pPr>
    </w:p>
    <w:p w:rsidR="005A6C48" w:rsidRPr="000924CF" w:rsidRDefault="005A6C48" w:rsidP="00A31AE6">
      <w:pPr>
        <w:tabs>
          <w:tab w:val="num" w:pos="720"/>
        </w:tabs>
        <w:snapToGrid w:val="0"/>
        <w:spacing w:line="30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四、</w:t>
      </w:r>
      <w:r w:rsidRPr="000924CF">
        <w:rPr>
          <w:rFonts w:ascii="Arial" w:eastAsia="標楷體" w:hAnsi="標楷體" w:cs="Arial" w:hint="eastAsia"/>
          <w:sz w:val="28"/>
          <w:szCs w:val="28"/>
        </w:rPr>
        <w:t>辦理方式：</w:t>
      </w:r>
    </w:p>
    <w:p w:rsidR="005A6C48" w:rsidRDefault="005A6C48" w:rsidP="004C3BBD">
      <w:pPr>
        <w:snapToGrid w:val="0"/>
        <w:spacing w:line="300" w:lineRule="auto"/>
        <w:ind w:leftChars="-2" w:left="31680" w:firstLineChars="127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1.</w:t>
      </w:r>
      <w:r w:rsidRPr="000924CF">
        <w:rPr>
          <w:rFonts w:ascii="Arial" w:eastAsia="標楷體" w:hAnsi="標楷體" w:cs="Arial" w:hint="eastAsia"/>
          <w:sz w:val="28"/>
          <w:szCs w:val="28"/>
        </w:rPr>
        <w:t>參與對象：公私</w:t>
      </w:r>
      <w:r>
        <w:rPr>
          <w:rFonts w:ascii="Arial" w:eastAsia="標楷體" w:hAnsi="標楷體" w:cs="Arial" w:hint="eastAsia"/>
          <w:sz w:val="28"/>
          <w:szCs w:val="28"/>
        </w:rPr>
        <w:t>立國民中</w:t>
      </w:r>
      <w:r w:rsidRPr="000924CF">
        <w:rPr>
          <w:rFonts w:ascii="Arial" w:eastAsia="標楷體" w:hAnsi="標楷體" w:cs="Arial" w:hint="eastAsia"/>
          <w:sz w:val="28"/>
          <w:szCs w:val="28"/>
        </w:rPr>
        <w:t>小學學生。</w:t>
      </w:r>
    </w:p>
    <w:p w:rsidR="005A6C48" w:rsidRDefault="005A6C48" w:rsidP="004C3BBD">
      <w:pPr>
        <w:snapToGrid w:val="0"/>
        <w:spacing w:line="300" w:lineRule="auto"/>
        <w:ind w:leftChars="-2" w:left="31680" w:firstLineChars="127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2.</w:t>
      </w:r>
      <w:r>
        <w:rPr>
          <w:rFonts w:ascii="Arial" w:eastAsia="標楷體" w:hAnsi="標楷體" w:cs="Arial" w:hint="eastAsia"/>
          <w:sz w:val="28"/>
          <w:szCs w:val="28"/>
        </w:rPr>
        <w:t>報名方式及收件日期</w:t>
      </w:r>
      <w:r w:rsidRPr="000924CF">
        <w:rPr>
          <w:rFonts w:ascii="Arial" w:eastAsia="標楷體" w:hAnsi="標楷體" w:cs="Arial" w:hint="eastAsia"/>
          <w:sz w:val="28"/>
          <w:szCs w:val="28"/>
        </w:rPr>
        <w:t>：</w:t>
      </w:r>
    </w:p>
    <w:p w:rsidR="005A6C48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收件日期</w:t>
      </w:r>
      <w:r w:rsidRPr="000924CF">
        <w:rPr>
          <w:rFonts w:ascii="Arial" w:eastAsia="標楷體" w:hAnsi="標楷體" w:cs="Arial" w:hint="eastAsia"/>
          <w:sz w:val="28"/>
          <w:szCs w:val="28"/>
        </w:rPr>
        <w:t>自</w:t>
      </w:r>
      <w:r>
        <w:rPr>
          <w:rFonts w:ascii="Arial" w:eastAsia="標楷體" w:hAnsi="標楷體" w:cs="Arial"/>
          <w:sz w:val="28"/>
          <w:szCs w:val="28"/>
        </w:rPr>
        <w:t>103</w:t>
      </w:r>
      <w:r>
        <w:rPr>
          <w:rFonts w:ascii="Arial" w:eastAsia="標楷體" w:hAnsi="標楷體" w:cs="Arial" w:hint="eastAsia"/>
          <w:sz w:val="28"/>
          <w:szCs w:val="28"/>
        </w:rPr>
        <w:t>年</w:t>
      </w:r>
      <w:r>
        <w:rPr>
          <w:rFonts w:ascii="Arial" w:eastAsia="標楷體" w:hAnsi="Arial" w:cs="Arial"/>
          <w:sz w:val="28"/>
          <w:szCs w:val="28"/>
        </w:rPr>
        <w:t>10</w:t>
      </w:r>
      <w:r w:rsidRPr="000924CF"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/>
          <w:sz w:val="28"/>
          <w:szCs w:val="28"/>
        </w:rPr>
        <w:t>1</w:t>
      </w:r>
      <w:r w:rsidRPr="000924CF">
        <w:rPr>
          <w:rFonts w:ascii="Arial" w:eastAsia="標楷體" w:hAnsi="標楷體" w:cs="Arial" w:hint="eastAsia"/>
          <w:sz w:val="28"/>
          <w:szCs w:val="28"/>
        </w:rPr>
        <w:t>日起至</w:t>
      </w:r>
      <w:r>
        <w:rPr>
          <w:rFonts w:ascii="Arial" w:eastAsia="標楷體" w:hAnsi="Arial" w:cs="Arial"/>
          <w:sz w:val="28"/>
          <w:szCs w:val="28"/>
        </w:rPr>
        <w:t>10</w:t>
      </w:r>
      <w:r w:rsidRPr="000924CF"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/>
          <w:sz w:val="28"/>
          <w:szCs w:val="28"/>
        </w:rPr>
        <w:t>31</w:t>
      </w:r>
      <w:r w:rsidRPr="000924CF">
        <w:rPr>
          <w:rFonts w:ascii="Arial" w:eastAsia="標楷體" w:hAnsi="標楷體" w:cs="Arial" w:hint="eastAsia"/>
          <w:sz w:val="28"/>
          <w:szCs w:val="28"/>
        </w:rPr>
        <w:t>日</w:t>
      </w:r>
      <w:r>
        <w:rPr>
          <w:rFonts w:ascii="Arial" w:eastAsia="標楷體" w:hAnsi="標楷體" w:cs="Arial" w:hint="eastAsia"/>
          <w:sz w:val="28"/>
          <w:szCs w:val="28"/>
        </w:rPr>
        <w:t>截</w:t>
      </w:r>
      <w:r w:rsidRPr="000924CF">
        <w:rPr>
          <w:rFonts w:ascii="Arial" w:eastAsia="標楷體" w:hAnsi="標楷體" w:cs="Arial" w:hint="eastAsia"/>
          <w:sz w:val="28"/>
          <w:szCs w:val="28"/>
        </w:rPr>
        <w:t>止</w:t>
      </w:r>
      <w:r>
        <w:rPr>
          <w:rFonts w:ascii="Arial" w:eastAsia="標楷體" w:hAnsi="標楷體" w:cs="Arial" w:hint="eastAsia"/>
          <w:sz w:val="28"/>
          <w:szCs w:val="28"/>
        </w:rPr>
        <w:t>收件</w:t>
      </w:r>
      <w:r w:rsidRPr="000924CF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Arial" w:cs="Arial"/>
          <w:color w:val="0000FF"/>
          <w:sz w:val="28"/>
          <w:szCs w:val="28"/>
        </w:rPr>
      </w:pPr>
      <w:r w:rsidRPr="00EF6FD4">
        <w:rPr>
          <w:rFonts w:ascii="Arial" w:eastAsia="標楷體" w:hAnsi="標楷體" w:cs="Arial" w:hint="eastAsia"/>
          <w:sz w:val="28"/>
          <w:szCs w:val="28"/>
        </w:rPr>
        <w:t>【</w:t>
      </w:r>
      <w:r w:rsidRPr="000924CF">
        <w:rPr>
          <w:rFonts w:ascii="Arial" w:eastAsia="標楷體" w:hAnsi="標楷體" w:cs="Arial" w:hint="eastAsia"/>
          <w:sz w:val="28"/>
          <w:szCs w:val="28"/>
        </w:rPr>
        <w:t>創意族譜</w:t>
      </w:r>
      <w:r w:rsidRPr="00EF6FD4">
        <w:rPr>
          <w:rFonts w:ascii="Arial" w:eastAsia="標楷體" w:hAnsi="標楷體" w:cs="Arial" w:hint="eastAsia"/>
          <w:sz w:val="28"/>
          <w:szCs w:val="28"/>
        </w:rPr>
        <w:t>報名表】</w:t>
      </w:r>
      <w:r w:rsidRPr="006A3850">
        <w:rPr>
          <w:rFonts w:ascii="Arial" w:eastAsia="標楷體" w:hAnsi="標楷體" w:cs="Arial" w:hint="eastAsia"/>
          <w:sz w:val="28"/>
          <w:szCs w:val="28"/>
        </w:rPr>
        <w:t>請以電子檔</w:t>
      </w:r>
      <w:r w:rsidRPr="006A3850">
        <w:rPr>
          <w:rFonts w:ascii="Arial" w:eastAsia="標楷體" w:hAnsi="Arial" w:cs="Arial"/>
          <w:sz w:val="28"/>
          <w:szCs w:val="28"/>
        </w:rPr>
        <w:t>E-mail</w:t>
      </w:r>
      <w:r w:rsidRPr="006A3850">
        <w:rPr>
          <w:rFonts w:ascii="Arial" w:eastAsia="標楷體" w:hAnsi="標楷體" w:cs="Arial" w:hint="eastAsia"/>
          <w:sz w:val="28"/>
          <w:szCs w:val="28"/>
        </w:rPr>
        <w:t>到</w:t>
      </w:r>
      <w:r w:rsidRPr="008F5A2E">
        <w:rPr>
          <w:rFonts w:ascii="Arial" w:eastAsia="標楷體" w:hAnsi="Arial" w:cs="Arial"/>
          <w:color w:val="0000FF"/>
          <w:sz w:val="28"/>
          <w:szCs w:val="28"/>
        </w:rPr>
        <w:t>bt_106@mail.taipei.gov.tw</w:t>
      </w:r>
    </w:p>
    <w:p w:rsidR="005A6C48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標楷體" w:cs="Arial"/>
          <w:sz w:val="28"/>
          <w:szCs w:val="28"/>
        </w:rPr>
      </w:pPr>
      <w:r w:rsidRPr="000924CF">
        <w:rPr>
          <w:rFonts w:ascii="Arial" w:eastAsia="標楷體" w:hAnsi="標楷體" w:cs="Arial" w:hint="eastAsia"/>
          <w:sz w:val="28"/>
          <w:szCs w:val="28"/>
        </w:rPr>
        <w:t>作品由各校教務處統一</w:t>
      </w:r>
      <w:r>
        <w:rPr>
          <w:rFonts w:ascii="Arial" w:eastAsia="標楷體" w:hAnsi="標楷體" w:cs="Arial" w:hint="eastAsia"/>
          <w:sz w:val="28"/>
          <w:szCs w:val="28"/>
        </w:rPr>
        <w:t>收</w:t>
      </w:r>
      <w:r w:rsidRPr="000924CF">
        <w:rPr>
          <w:rFonts w:ascii="Arial" w:eastAsia="標楷體" w:hAnsi="標楷體" w:cs="Arial" w:hint="eastAsia"/>
          <w:sz w:val="28"/>
          <w:szCs w:val="28"/>
        </w:rPr>
        <w:t>件</w:t>
      </w:r>
      <w:r w:rsidRPr="00C162CF">
        <w:rPr>
          <w:rFonts w:ascii="標楷體" w:eastAsia="標楷體" w:hAnsi="標楷體" w:cs="Arial" w:hint="eastAsia"/>
          <w:sz w:val="28"/>
          <w:szCs w:val="28"/>
        </w:rPr>
        <w:t>後</w:t>
      </w:r>
      <w:r>
        <w:rPr>
          <w:rFonts w:ascii="標楷體" w:eastAsia="標楷體" w:hAnsi="標楷體" w:cs="Arial" w:hint="eastAsia"/>
          <w:sz w:val="28"/>
          <w:szCs w:val="28"/>
        </w:rPr>
        <w:t>，於截止日前</w:t>
      </w:r>
      <w:r w:rsidRPr="000924CF">
        <w:rPr>
          <w:rFonts w:ascii="Arial" w:eastAsia="標楷體" w:hAnsi="標楷體" w:cs="Arial" w:hint="eastAsia"/>
          <w:sz w:val="28"/>
          <w:szCs w:val="28"/>
        </w:rPr>
        <w:t>逕送臺北市文獻委員會。</w:t>
      </w:r>
    </w:p>
    <w:p w:rsidR="005A6C48" w:rsidRPr="00182801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本會</w:t>
      </w:r>
      <w:r w:rsidRPr="000924CF">
        <w:rPr>
          <w:rFonts w:ascii="Arial" w:eastAsia="標楷體" w:hAnsi="標楷體" w:cs="Arial" w:hint="eastAsia"/>
          <w:sz w:val="28"/>
          <w:szCs w:val="28"/>
        </w:rPr>
        <w:t>地址：</w:t>
      </w:r>
      <w:r w:rsidRPr="00182801">
        <w:rPr>
          <w:rFonts w:ascii="Arial" w:eastAsia="標楷體" w:hAnsi="標楷體" w:cs="Arial"/>
          <w:sz w:val="28"/>
          <w:szCs w:val="28"/>
        </w:rPr>
        <w:t>10846</w:t>
      </w:r>
      <w:r w:rsidRPr="00182801">
        <w:rPr>
          <w:rFonts w:ascii="Arial" w:eastAsia="標楷體" w:hAnsi="標楷體" w:cs="Arial" w:hint="eastAsia"/>
          <w:sz w:val="28"/>
          <w:szCs w:val="28"/>
        </w:rPr>
        <w:t>臺北市萬華區中華路一段</w:t>
      </w:r>
      <w:r w:rsidRPr="00182801">
        <w:rPr>
          <w:rFonts w:ascii="Arial" w:eastAsia="標楷體" w:hAnsi="標楷體" w:cs="Arial"/>
          <w:sz w:val="28"/>
          <w:szCs w:val="28"/>
        </w:rPr>
        <w:t>174-1</w:t>
      </w:r>
      <w:r w:rsidRPr="00182801">
        <w:rPr>
          <w:rFonts w:ascii="Arial" w:eastAsia="標楷體" w:hAnsi="標楷體" w:cs="Arial" w:hint="eastAsia"/>
          <w:sz w:val="28"/>
          <w:szCs w:val="28"/>
        </w:rPr>
        <w:t>號</w:t>
      </w:r>
    </w:p>
    <w:p w:rsidR="005A6C48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聯絡人：</w:t>
      </w:r>
      <w:r w:rsidRPr="000924CF">
        <w:rPr>
          <w:rFonts w:ascii="Arial" w:eastAsia="標楷體" w:hAnsi="標楷體" w:cs="Arial" w:hint="eastAsia"/>
          <w:sz w:val="28"/>
          <w:szCs w:val="28"/>
        </w:rPr>
        <w:t>臺北市文獻委員會</w:t>
      </w:r>
      <w:r>
        <w:rPr>
          <w:rFonts w:ascii="Arial" w:eastAsia="標楷體" w:hAnsi="標楷體" w:cs="Arial" w:hint="eastAsia"/>
          <w:sz w:val="28"/>
          <w:szCs w:val="28"/>
        </w:rPr>
        <w:t>編纂組張德明規劃師</w:t>
      </w:r>
    </w:p>
    <w:p w:rsidR="005A6C48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聯絡電話</w:t>
      </w:r>
      <w:r w:rsidRPr="000924CF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 w:hint="eastAsia"/>
          <w:sz w:val="28"/>
          <w:szCs w:val="28"/>
        </w:rPr>
        <w:t>（</w:t>
      </w:r>
      <w:r>
        <w:rPr>
          <w:rFonts w:ascii="Arial" w:eastAsia="標楷體" w:hAnsi="標楷體" w:cs="Arial"/>
          <w:sz w:val="28"/>
          <w:szCs w:val="28"/>
        </w:rPr>
        <w:t>02</w:t>
      </w:r>
      <w:r>
        <w:rPr>
          <w:rFonts w:ascii="Arial" w:eastAsia="標楷體" w:hAnsi="標楷體" w:cs="Arial" w:hint="eastAsia"/>
          <w:sz w:val="28"/>
          <w:szCs w:val="28"/>
        </w:rPr>
        <w:t>）</w:t>
      </w:r>
      <w:r>
        <w:rPr>
          <w:rFonts w:ascii="Arial" w:eastAsia="標楷體" w:hAnsi="Arial" w:cs="Arial"/>
          <w:sz w:val="28"/>
          <w:szCs w:val="28"/>
        </w:rPr>
        <w:t>2311</w:t>
      </w:r>
      <w:r w:rsidRPr="000924CF">
        <w:rPr>
          <w:rFonts w:ascii="Arial" w:eastAsia="標楷體" w:hAnsi="Arial" w:cs="Arial"/>
          <w:sz w:val="28"/>
          <w:szCs w:val="28"/>
        </w:rPr>
        <w:t>-</w:t>
      </w:r>
      <w:r>
        <w:rPr>
          <w:rFonts w:ascii="Arial" w:eastAsia="標楷體" w:hAnsi="Arial" w:cs="Arial"/>
          <w:sz w:val="28"/>
          <w:szCs w:val="28"/>
        </w:rPr>
        <w:t xml:space="preserve"> 5355 # </w:t>
      </w:r>
      <w:r w:rsidRPr="000924CF">
        <w:rPr>
          <w:rFonts w:ascii="Arial" w:eastAsia="標楷體" w:hAnsi="Arial" w:cs="Arial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5</w:t>
      </w:r>
    </w:p>
    <w:p w:rsidR="005A6C48" w:rsidRDefault="005A6C48" w:rsidP="004C3BBD">
      <w:pPr>
        <w:snapToGrid w:val="0"/>
        <w:spacing w:line="300" w:lineRule="auto"/>
        <w:ind w:leftChars="-2" w:left="31680" w:firstLineChars="201" w:firstLine="316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傳真號碼：（</w:t>
      </w:r>
      <w:r>
        <w:rPr>
          <w:rFonts w:ascii="Arial" w:eastAsia="標楷體" w:hAnsi="標楷體" w:cs="Arial"/>
          <w:sz w:val="28"/>
          <w:szCs w:val="28"/>
        </w:rPr>
        <w:t>02</w:t>
      </w:r>
      <w:r>
        <w:rPr>
          <w:rFonts w:ascii="Arial" w:eastAsia="標楷體" w:hAnsi="標楷體" w:cs="Arial" w:hint="eastAsia"/>
          <w:sz w:val="28"/>
          <w:szCs w:val="28"/>
        </w:rPr>
        <w:t>）</w:t>
      </w:r>
      <w:r>
        <w:rPr>
          <w:rFonts w:ascii="Arial" w:eastAsia="標楷體" w:hAnsi="Arial" w:cs="Arial"/>
          <w:sz w:val="28"/>
          <w:szCs w:val="28"/>
        </w:rPr>
        <w:t>2311</w:t>
      </w:r>
      <w:r w:rsidRPr="000924CF">
        <w:rPr>
          <w:rFonts w:ascii="Arial" w:eastAsia="標楷體" w:hAnsi="Arial" w:cs="Arial"/>
          <w:sz w:val="28"/>
          <w:szCs w:val="28"/>
        </w:rPr>
        <w:t>-</w:t>
      </w:r>
      <w:r>
        <w:rPr>
          <w:rFonts w:ascii="Arial" w:eastAsia="標楷體" w:hAnsi="Arial" w:cs="Arial"/>
          <w:sz w:val="28"/>
          <w:szCs w:val="28"/>
        </w:rPr>
        <w:t xml:space="preserve"> 5770</w:t>
      </w:r>
    </w:p>
    <w:p w:rsidR="005A6C48" w:rsidRDefault="005A6C48" w:rsidP="004C3BBD">
      <w:pPr>
        <w:snapToGrid w:val="0"/>
        <w:spacing w:line="300" w:lineRule="auto"/>
        <w:ind w:leftChars="321" w:left="31680" w:hangingChars="25" w:firstLine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Pr="009858EC" w:rsidRDefault="005A6C48" w:rsidP="004C3BBD">
      <w:pPr>
        <w:snapToGrid w:val="0"/>
        <w:spacing w:line="300" w:lineRule="auto"/>
        <w:ind w:leftChars="140" w:left="31680" w:hangingChars="95" w:firstLine="31680"/>
        <w:jc w:val="both"/>
        <w:rPr>
          <w:rFonts w:ascii="Arial" w:eastAsia="標楷體" w:hAnsi="Arial" w:cs="Arial"/>
          <w:color w:val="000000"/>
          <w:sz w:val="28"/>
          <w:szCs w:val="28"/>
        </w:rPr>
      </w:pPr>
      <w:r>
        <w:rPr>
          <w:rFonts w:ascii="Arial" w:eastAsia="標楷體" w:hAnsi="標楷體" w:cs="Arial"/>
          <w:color w:val="000000"/>
          <w:sz w:val="28"/>
          <w:szCs w:val="28"/>
        </w:rPr>
        <w:t>3.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組別獎項：</w:t>
      </w:r>
      <w:r w:rsidRPr="009858EC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</w:p>
    <w:tbl>
      <w:tblPr>
        <w:tblW w:w="4518" w:type="pct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41"/>
        <w:gridCol w:w="1367"/>
        <w:gridCol w:w="1320"/>
        <w:gridCol w:w="1441"/>
        <w:gridCol w:w="1471"/>
      </w:tblGrid>
      <w:tr w:rsidR="005A6C48" w:rsidTr="00E17D3D">
        <w:trPr>
          <w:trHeight w:val="655"/>
        </w:trPr>
        <w:tc>
          <w:tcPr>
            <w:tcW w:w="943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類別</w:t>
            </w:r>
          </w:p>
        </w:tc>
        <w:tc>
          <w:tcPr>
            <w:tcW w:w="1084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組別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特優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優選</w:t>
            </w:r>
          </w:p>
        </w:tc>
        <w:tc>
          <w:tcPr>
            <w:tcW w:w="765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佳作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入選</w:t>
            </w:r>
          </w:p>
        </w:tc>
      </w:tr>
      <w:tr w:rsidR="005A6C48" w:rsidTr="00E17D3D">
        <w:trPr>
          <w:trHeight w:val="537"/>
        </w:trPr>
        <w:tc>
          <w:tcPr>
            <w:tcW w:w="943" w:type="pct"/>
            <w:vMerge w:val="restar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平面創作組</w:t>
            </w:r>
          </w:p>
        </w:tc>
        <w:tc>
          <w:tcPr>
            <w:tcW w:w="1084" w:type="pct"/>
            <w:vAlign w:val="center"/>
          </w:tcPr>
          <w:p w:rsidR="005A6C48" w:rsidRDefault="005A6C48" w:rsidP="00E17D3D">
            <w:pPr>
              <w:jc w:val="both"/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國小低年級組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17"/>
        </w:trPr>
        <w:tc>
          <w:tcPr>
            <w:tcW w:w="943" w:type="pct"/>
            <w:vMerge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5A6C48" w:rsidRDefault="005A6C48" w:rsidP="00E17D3D">
            <w:pPr>
              <w:jc w:val="both"/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國小中年級組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25"/>
        </w:trPr>
        <w:tc>
          <w:tcPr>
            <w:tcW w:w="943" w:type="pct"/>
            <w:vMerge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5A6C48" w:rsidRDefault="005A6C48" w:rsidP="00E17D3D">
            <w:pPr>
              <w:jc w:val="both"/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國小高年級組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25"/>
        </w:trPr>
        <w:tc>
          <w:tcPr>
            <w:tcW w:w="943" w:type="pct"/>
            <w:vMerge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5A6C48" w:rsidRPr="00E17D3D" w:rsidRDefault="005A6C48" w:rsidP="00E17D3D">
            <w:pPr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國中組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25"/>
        </w:trPr>
        <w:tc>
          <w:tcPr>
            <w:tcW w:w="943" w:type="pct"/>
            <w:vMerge w:val="restar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書類創作組</w:t>
            </w:r>
          </w:p>
        </w:tc>
        <w:tc>
          <w:tcPr>
            <w:tcW w:w="1084" w:type="pct"/>
            <w:vAlign w:val="center"/>
          </w:tcPr>
          <w:p w:rsidR="005A6C48" w:rsidRDefault="005A6C48" w:rsidP="00E17D3D">
            <w:pPr>
              <w:jc w:val="both"/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國小低年級組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25"/>
        </w:trPr>
        <w:tc>
          <w:tcPr>
            <w:tcW w:w="943" w:type="pct"/>
            <w:vMerge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5A6C48" w:rsidRDefault="005A6C48" w:rsidP="00E17D3D">
            <w:pPr>
              <w:jc w:val="both"/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國小中年級組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25"/>
        </w:trPr>
        <w:tc>
          <w:tcPr>
            <w:tcW w:w="943" w:type="pct"/>
            <w:vMerge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5A6C48" w:rsidRDefault="005A6C48" w:rsidP="00E17D3D">
            <w:pPr>
              <w:jc w:val="both"/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國小高年級組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  <w:tr w:rsidR="005A6C48" w:rsidTr="00E17D3D">
        <w:trPr>
          <w:trHeight w:val="525"/>
        </w:trPr>
        <w:tc>
          <w:tcPr>
            <w:tcW w:w="943" w:type="pct"/>
            <w:vMerge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84" w:type="pct"/>
            <w:vAlign w:val="center"/>
          </w:tcPr>
          <w:p w:rsidR="005A6C48" w:rsidRPr="00E17D3D" w:rsidRDefault="005A6C48" w:rsidP="00E17D3D">
            <w:pPr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國中組</w:t>
            </w:r>
          </w:p>
        </w:tc>
        <w:tc>
          <w:tcPr>
            <w:tcW w:w="726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0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5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65" w:type="pct"/>
            <w:vAlign w:val="center"/>
          </w:tcPr>
          <w:p w:rsidR="005A6C48" w:rsidRDefault="005A6C48" w:rsidP="00E17D3D">
            <w:pPr>
              <w:jc w:val="center"/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8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  <w:tc>
          <w:tcPr>
            <w:tcW w:w="781" w:type="pct"/>
            <w:vAlign w:val="center"/>
          </w:tcPr>
          <w:p w:rsidR="005A6C48" w:rsidRPr="00E17D3D" w:rsidRDefault="005A6C48" w:rsidP="00E17D3D">
            <w:pPr>
              <w:snapToGrid w:val="0"/>
              <w:spacing w:line="300" w:lineRule="auto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E17D3D">
              <w:rPr>
                <w:rFonts w:ascii="Arial" w:eastAsia="標楷體" w:hAnsi="Arial" w:cs="Arial" w:hint="eastAsia"/>
                <w:sz w:val="28"/>
                <w:szCs w:val="28"/>
              </w:rPr>
              <w:t>名</w:t>
            </w:r>
          </w:p>
        </w:tc>
      </w:tr>
    </w:tbl>
    <w:p w:rsidR="005A6C48" w:rsidRDefault="005A6C48" w:rsidP="00C22D06">
      <w:pPr>
        <w:snapToGrid w:val="0"/>
        <w:spacing w:line="300" w:lineRule="auto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:rsidR="005A6C48" w:rsidRDefault="005A6C48" w:rsidP="00C22D06">
      <w:pPr>
        <w:snapToGrid w:val="0"/>
        <w:spacing w:line="300" w:lineRule="auto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 xml:space="preserve">　</w:t>
      </w:r>
      <w:r>
        <w:rPr>
          <w:rFonts w:ascii="Arial" w:eastAsia="標楷體" w:hAnsi="Arial" w:cs="Arial"/>
          <w:color w:val="000000"/>
          <w:sz w:val="28"/>
          <w:szCs w:val="28"/>
        </w:rPr>
        <w:t>4.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評分標準：</w:t>
      </w:r>
    </w:p>
    <w:p w:rsidR="005A6C48" w:rsidRDefault="005A6C48" w:rsidP="004C3BBD">
      <w:pPr>
        <w:tabs>
          <w:tab w:val="left" w:pos="574"/>
        </w:tabs>
        <w:snapToGrid w:val="0"/>
        <w:spacing w:line="300" w:lineRule="auto"/>
        <w:ind w:firstLineChars="200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(1)</w:t>
      </w:r>
      <w:r w:rsidRPr="007803AB">
        <w:rPr>
          <w:rFonts w:ascii="Arial" w:eastAsia="標楷體" w:hAnsi="標楷體" w:cs="Arial" w:hint="eastAsia"/>
          <w:color w:val="0000FF"/>
          <w:sz w:val="28"/>
          <w:szCs w:val="28"/>
        </w:rPr>
        <w:t>族譜內</w:t>
      </w:r>
      <w:r w:rsidRPr="00C430A6">
        <w:rPr>
          <w:rFonts w:ascii="Arial" w:eastAsia="標楷體" w:hAnsi="標楷體" w:cs="Arial" w:hint="eastAsia"/>
          <w:color w:val="0000FF"/>
          <w:sz w:val="28"/>
          <w:szCs w:val="28"/>
        </w:rPr>
        <w:t>涵、豐富性及充實程度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佔</w:t>
      </w:r>
      <w:r>
        <w:rPr>
          <w:rFonts w:ascii="Arial" w:eastAsia="標楷體" w:hAnsi="標楷體" w:cs="Arial"/>
          <w:color w:val="FF0000"/>
          <w:sz w:val="28"/>
          <w:szCs w:val="28"/>
        </w:rPr>
        <w:t>6</w:t>
      </w:r>
      <w:r w:rsidRPr="00C430A6">
        <w:rPr>
          <w:rFonts w:ascii="Arial" w:eastAsia="標楷體" w:hAnsi="標楷體" w:cs="Arial"/>
          <w:color w:val="FF0000"/>
          <w:sz w:val="28"/>
          <w:szCs w:val="28"/>
        </w:rPr>
        <w:t>0</w:t>
      </w:r>
      <w:r w:rsidRPr="00C430A6">
        <w:rPr>
          <w:rFonts w:ascii="標楷體" w:eastAsia="標楷體" w:hAnsi="標楷體" w:cs="Arial"/>
          <w:color w:val="FF0000"/>
          <w:sz w:val="28"/>
          <w:szCs w:val="28"/>
        </w:rPr>
        <w:t>%</w:t>
      </w:r>
    </w:p>
    <w:p w:rsidR="005A6C48" w:rsidRDefault="005A6C48" w:rsidP="004C3BBD">
      <w:pPr>
        <w:tabs>
          <w:tab w:val="left" w:pos="574"/>
        </w:tabs>
        <w:snapToGrid w:val="0"/>
        <w:spacing w:line="300" w:lineRule="auto"/>
        <w:ind w:leftChars="408" w:left="31680" w:firstLineChars="5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圖</w:t>
      </w: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文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方式</w:t>
      </w: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敘述家族歷史及家族成員的介紹，並將特別值得介紹的家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族成員予以突顯出來，增加族譜的內涵及豐富性。</w:t>
      </w:r>
    </w:p>
    <w:p w:rsidR="005A6C48" w:rsidRDefault="005A6C48" w:rsidP="004C3BBD">
      <w:pPr>
        <w:tabs>
          <w:tab w:val="left" w:pos="574"/>
          <w:tab w:val="left" w:pos="798"/>
        </w:tabs>
        <w:snapToGrid w:val="0"/>
        <w:spacing w:line="300" w:lineRule="auto"/>
        <w:ind w:leftChars="228" w:left="31680" w:hangingChars="84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(2)</w:t>
      </w:r>
      <w:r w:rsidRPr="00C430A6">
        <w:rPr>
          <w:rFonts w:ascii="Arial" w:eastAsia="標楷體" w:hAnsi="標楷體" w:cs="Arial" w:hint="eastAsia"/>
          <w:color w:val="0000FF"/>
          <w:sz w:val="28"/>
          <w:szCs w:val="28"/>
        </w:rPr>
        <w:t>創意表現及</w:t>
      </w:r>
      <w:r w:rsidRPr="00C430A6">
        <w:rPr>
          <w:rFonts w:ascii="標楷體" w:eastAsia="標楷體" w:hAnsi="標楷體" w:cs="Arial" w:hint="eastAsia"/>
          <w:color w:val="0000FF"/>
          <w:sz w:val="28"/>
          <w:szCs w:val="28"/>
        </w:rPr>
        <w:t>美術設計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佔</w:t>
      </w:r>
      <w:r>
        <w:rPr>
          <w:rFonts w:ascii="Arial" w:eastAsia="標楷體" w:hAnsi="標楷體" w:cs="Arial"/>
          <w:color w:val="FF0000"/>
          <w:sz w:val="28"/>
          <w:szCs w:val="28"/>
        </w:rPr>
        <w:t>4</w:t>
      </w:r>
      <w:r w:rsidRPr="00C430A6">
        <w:rPr>
          <w:rFonts w:ascii="Arial" w:eastAsia="標楷體" w:hAnsi="標楷體" w:cs="Arial"/>
          <w:color w:val="FF0000"/>
          <w:sz w:val="28"/>
          <w:szCs w:val="28"/>
        </w:rPr>
        <w:t>0</w:t>
      </w:r>
      <w:r w:rsidRPr="00C430A6">
        <w:rPr>
          <w:rFonts w:ascii="標楷體" w:eastAsia="標楷體" w:hAnsi="標楷體" w:cs="Arial"/>
          <w:color w:val="FF0000"/>
          <w:sz w:val="28"/>
          <w:szCs w:val="28"/>
        </w:rPr>
        <w:t>%</w:t>
      </w:r>
    </w:p>
    <w:p w:rsidR="005A6C48" w:rsidRDefault="005A6C48" w:rsidP="004C3BBD">
      <w:pPr>
        <w:tabs>
          <w:tab w:val="left" w:pos="574"/>
          <w:tab w:val="left" w:pos="994"/>
        </w:tabs>
        <w:snapToGrid w:val="0"/>
        <w:spacing w:line="300" w:lineRule="auto"/>
        <w:ind w:leftChars="402" w:left="31680" w:firstLine="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1A7F20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創意表現及美術設計，增加族譜的吸引力及自我家族的代表性。</w:t>
      </w:r>
    </w:p>
    <w:p w:rsidR="005A6C48" w:rsidRDefault="005A6C48" w:rsidP="004C3BBD">
      <w:pPr>
        <w:tabs>
          <w:tab w:val="left" w:pos="546"/>
          <w:tab w:val="left" w:pos="994"/>
        </w:tabs>
        <w:snapToGrid w:val="0"/>
        <w:spacing w:line="300" w:lineRule="auto"/>
        <w:ind w:leftChars="200" w:left="31680" w:firstLineChars="33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(3)</w:t>
      </w:r>
      <w:r>
        <w:rPr>
          <w:rFonts w:ascii="Arial" w:eastAsia="標楷體" w:hAnsi="標楷體" w:cs="Arial" w:hint="eastAsia"/>
          <w:color w:val="0000FF"/>
          <w:sz w:val="28"/>
          <w:szCs w:val="28"/>
        </w:rPr>
        <w:t>作品未達入選門檻，不予計分</w:t>
      </w:r>
    </w:p>
    <w:p w:rsidR="005A6C48" w:rsidRDefault="005A6C48" w:rsidP="002343F3">
      <w:pPr>
        <w:snapToGrid w:val="0"/>
        <w:spacing w:line="300" w:lineRule="auto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5A6C48" w:rsidRDefault="005A6C48" w:rsidP="004C3BBD">
      <w:pPr>
        <w:snapToGrid w:val="0"/>
        <w:spacing w:line="300" w:lineRule="auto"/>
        <w:ind w:firstLineChars="11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5.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族譜設計內容說明</w:t>
      </w:r>
    </w:p>
    <w:p w:rsidR="005A6C48" w:rsidRDefault="005A6C48" w:rsidP="004C3BBD">
      <w:pPr>
        <w:tabs>
          <w:tab w:val="left" w:pos="532"/>
        </w:tabs>
        <w:snapToGrid w:val="0"/>
        <w:spacing w:line="300" w:lineRule="auto"/>
        <w:ind w:leftChars="225" w:left="31680" w:hangingChars="10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家族譜的組成大綱：</w:t>
      </w:r>
    </w:p>
    <w:p w:rsidR="005A6C48" w:rsidRDefault="005A6C48" w:rsidP="004C3BBD">
      <w:pPr>
        <w:tabs>
          <w:tab w:val="left" w:pos="560"/>
        </w:tabs>
        <w:snapToGrid w:val="0"/>
        <w:spacing w:line="300" w:lineRule="auto"/>
        <w:ind w:leftChars="240" w:left="31680" w:hangingChars="74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(1)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家族特色標題　</w:t>
      </w:r>
      <w:r>
        <w:rPr>
          <w:rFonts w:ascii="標楷體" w:eastAsia="標楷體" w:hAnsi="標楷體" w:cs="Arial"/>
          <w:color w:val="000000"/>
          <w:sz w:val="28"/>
          <w:szCs w:val="28"/>
        </w:rPr>
        <w:t>(2)</w:t>
      </w:r>
      <w:r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世系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關係圖表　</w:t>
      </w:r>
      <w:r>
        <w:rPr>
          <w:rFonts w:ascii="標楷體" w:eastAsia="標楷體" w:hAnsi="標楷體" w:cs="Arial"/>
          <w:color w:val="000000"/>
          <w:sz w:val="28"/>
          <w:szCs w:val="28"/>
        </w:rPr>
        <w:t>(3)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家族遷徙過程　</w:t>
      </w:r>
      <w:r>
        <w:rPr>
          <w:rFonts w:ascii="標楷體" w:eastAsia="標楷體" w:hAnsi="標楷體" w:cs="Arial"/>
          <w:color w:val="000000"/>
          <w:sz w:val="28"/>
          <w:szCs w:val="28"/>
        </w:rPr>
        <w:t>(4)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家鄉的介紹</w:t>
      </w:r>
    </w:p>
    <w:p w:rsidR="005A6C48" w:rsidRDefault="005A6C48" w:rsidP="004C3BBD">
      <w:pPr>
        <w:tabs>
          <w:tab w:val="left" w:pos="574"/>
          <w:tab w:val="left" w:pos="798"/>
        </w:tabs>
        <w:snapToGrid w:val="0"/>
        <w:spacing w:line="300" w:lineRule="auto"/>
        <w:ind w:leftChars="234" w:left="31680" w:hangingChars="79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(5)</w:t>
      </w:r>
      <w:r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家庭大事記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>(6)</w:t>
      </w:r>
      <w:r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家族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成員故事　</w:t>
      </w:r>
      <w:r>
        <w:rPr>
          <w:rFonts w:ascii="標楷體" w:eastAsia="標楷體" w:hAnsi="標楷體" w:cs="Arial"/>
          <w:color w:val="000000"/>
          <w:sz w:val="28"/>
          <w:szCs w:val="28"/>
        </w:rPr>
        <w:t>(7)</w:t>
      </w:r>
      <w:r w:rsidRPr="006447A6">
        <w:rPr>
          <w:rFonts w:ascii="標楷體" w:eastAsia="標楷體" w:hAnsi="標楷體" w:cs="Arial" w:hint="eastAsia"/>
          <w:color w:val="000000"/>
          <w:sz w:val="28"/>
          <w:szCs w:val="28"/>
        </w:rPr>
        <w:t>家族榮譽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事蹟　</w:t>
      </w:r>
      <w:r>
        <w:rPr>
          <w:rFonts w:ascii="標楷體" w:eastAsia="標楷體" w:hAnsi="標楷體" w:cs="Arial"/>
          <w:color w:val="000000"/>
          <w:sz w:val="28"/>
          <w:szCs w:val="28"/>
        </w:rPr>
        <w:t>(8)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其他</w:t>
      </w:r>
    </w:p>
    <w:p w:rsidR="005A6C48" w:rsidRDefault="005A6C48" w:rsidP="00970A61">
      <w:pPr>
        <w:snapToGrid w:val="0"/>
        <w:spacing w:line="300" w:lineRule="auto"/>
        <w:ind w:left="560"/>
        <w:jc w:val="both"/>
        <w:rPr>
          <w:rFonts w:ascii="Arial" w:eastAsia="標楷體" w:hAnsi="標楷體" w:cs="Arial"/>
          <w:sz w:val="28"/>
          <w:szCs w:val="28"/>
        </w:rPr>
      </w:pPr>
      <w:r w:rsidRPr="000924CF">
        <w:rPr>
          <w:rFonts w:ascii="Arial" w:eastAsia="標楷體" w:hAnsi="標楷體" w:cs="Arial" w:hint="eastAsia"/>
          <w:sz w:val="28"/>
          <w:szCs w:val="28"/>
        </w:rPr>
        <w:t>從學生本身血緣追溯家族源流，透過訪談、資料及照片蒐集，探訪家族成員之生平大事，以年表</w:t>
      </w:r>
      <w:r>
        <w:rPr>
          <w:rFonts w:ascii="Arial" w:eastAsia="標楷體" w:hAnsi="標楷體" w:cs="Arial" w:hint="eastAsia"/>
          <w:sz w:val="28"/>
          <w:szCs w:val="28"/>
        </w:rPr>
        <w:t>、樹狀圖表</w:t>
      </w:r>
      <w:r w:rsidRPr="000924CF">
        <w:rPr>
          <w:rFonts w:ascii="Arial" w:eastAsia="標楷體" w:hAnsi="標楷體" w:cs="Arial" w:hint="eastAsia"/>
          <w:sz w:val="28"/>
          <w:szCs w:val="28"/>
        </w:rPr>
        <w:t>或其它方式呈現。對象不分性別，以個人年表的方式，適當表現家族彼此的關係，透過老師指導，由親子共同完成。</w:t>
      </w:r>
    </w:p>
    <w:p w:rsidR="005A6C48" w:rsidRDefault="005A6C48" w:rsidP="00970A61">
      <w:pPr>
        <w:snapToGrid w:val="0"/>
        <w:spacing w:line="300" w:lineRule="auto"/>
        <w:ind w:left="560"/>
        <w:jc w:val="both"/>
        <w:rPr>
          <w:rFonts w:ascii="Arial" w:eastAsia="標楷體" w:hAnsi="標楷體" w:cs="Arial"/>
          <w:sz w:val="28"/>
          <w:szCs w:val="28"/>
        </w:rPr>
      </w:pPr>
      <w:r w:rsidRPr="000924CF">
        <w:rPr>
          <w:rFonts w:ascii="Arial" w:eastAsia="標楷體" w:hAnsi="標楷體" w:cs="Arial" w:hint="eastAsia"/>
          <w:sz w:val="28"/>
          <w:szCs w:val="28"/>
        </w:rPr>
        <w:t>內容除文字介紹外，可佐以照片、圖片、圖表等說明。</w:t>
      </w:r>
    </w:p>
    <w:p w:rsidR="005A6C48" w:rsidRDefault="005A6C48" w:rsidP="002E264D">
      <w:pPr>
        <w:snapToGrid w:val="0"/>
        <w:spacing w:line="300" w:lineRule="auto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5A6C48" w:rsidRDefault="005A6C48" w:rsidP="004C3BBD">
      <w:pPr>
        <w:tabs>
          <w:tab w:val="left" w:pos="308"/>
        </w:tabs>
        <w:snapToGrid w:val="0"/>
        <w:spacing w:line="300" w:lineRule="auto"/>
        <w:ind w:firstLineChars="11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Arial" w:cs="Arial"/>
          <w:color w:val="000000"/>
          <w:sz w:val="28"/>
          <w:szCs w:val="28"/>
        </w:rPr>
        <w:t>6.</w:t>
      </w:r>
      <w:r>
        <w:rPr>
          <w:rFonts w:ascii="Arial" w:eastAsia="標楷體" w:hAnsi="Arial" w:cs="Arial" w:hint="eastAsia"/>
          <w:color w:val="000000"/>
          <w:sz w:val="28"/>
          <w:szCs w:val="28"/>
        </w:rPr>
        <w:t>參賽規則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：</w:t>
      </w:r>
    </w:p>
    <w:p w:rsidR="005A6C48" w:rsidRDefault="005A6C48" w:rsidP="004C3BBD">
      <w:pPr>
        <w:tabs>
          <w:tab w:val="left" w:pos="308"/>
        </w:tabs>
        <w:snapToGrid w:val="0"/>
        <w:spacing w:line="300" w:lineRule="auto"/>
        <w:ind w:firstLineChars="20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(1)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一件作品一人參賽，兩人或兩人以上共同列入參賽作品作者，視為棄權。</w:t>
      </w:r>
    </w:p>
    <w:p w:rsidR="005A6C48" w:rsidRDefault="005A6C48" w:rsidP="004C3BBD">
      <w:pPr>
        <w:tabs>
          <w:tab w:val="left" w:pos="308"/>
        </w:tabs>
        <w:snapToGrid w:val="0"/>
        <w:spacing w:line="300" w:lineRule="auto"/>
        <w:ind w:firstLineChars="20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(2)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未將【創作理念標籤】依規定黏貼於作品背面或內頁中，視為棄權。</w:t>
      </w:r>
    </w:p>
    <w:p w:rsidR="005A6C48" w:rsidRDefault="005A6C48" w:rsidP="004C3BBD">
      <w:pPr>
        <w:tabs>
          <w:tab w:val="left" w:pos="308"/>
        </w:tabs>
        <w:snapToGrid w:val="0"/>
        <w:spacing w:line="300" w:lineRule="auto"/>
        <w:ind w:leftChars="234" w:left="31680" w:hangingChars="10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(3)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以上各組獎項，如作品數量眾</w:t>
      </w:r>
      <w:r w:rsidRPr="007A0B3F">
        <w:rPr>
          <w:rFonts w:ascii="標楷體" w:eastAsia="標楷體" w:hAnsi="標楷體" w:cs="Arial" w:hint="eastAsia"/>
          <w:color w:val="000000"/>
          <w:sz w:val="28"/>
          <w:szCs w:val="28"/>
        </w:rPr>
        <w:t>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，將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擇優增件，未達評選標準門檻，則依實際評分結果，頒發獎項。</w:t>
      </w:r>
    </w:p>
    <w:p w:rsidR="005A6C48" w:rsidRPr="00276AC9" w:rsidRDefault="005A6C48" w:rsidP="004C3BBD">
      <w:pPr>
        <w:snapToGrid w:val="0"/>
        <w:spacing w:line="300" w:lineRule="auto"/>
        <w:ind w:leftChars="349" w:left="31680" w:hangingChars="100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5A6C48" w:rsidRPr="006D481B" w:rsidRDefault="005A6C48" w:rsidP="004C3BBD">
      <w:pPr>
        <w:snapToGrid w:val="0"/>
        <w:spacing w:line="300" w:lineRule="auto"/>
        <w:ind w:firstLineChars="115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/>
          <w:color w:val="000000"/>
          <w:sz w:val="28"/>
          <w:szCs w:val="28"/>
        </w:rPr>
        <w:t>7.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作品格式：</w:t>
      </w:r>
    </w:p>
    <w:tbl>
      <w:tblPr>
        <w:tblW w:w="4320" w:type="pct"/>
        <w:tblInd w:w="708" w:type="dxa"/>
        <w:tblLayout w:type="fixed"/>
        <w:tblLook w:val="01E0"/>
      </w:tblPr>
      <w:tblGrid>
        <w:gridCol w:w="1741"/>
        <w:gridCol w:w="2341"/>
        <w:gridCol w:w="4921"/>
      </w:tblGrid>
      <w:tr w:rsidR="005A6C48" w:rsidTr="00E17D3D">
        <w:trPr>
          <w:trHeight w:val="2879"/>
        </w:trPr>
        <w:tc>
          <w:tcPr>
            <w:tcW w:w="967" w:type="pct"/>
            <w:vMerge w:val="restart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平面作品：</w:t>
            </w:r>
          </w:p>
        </w:tc>
        <w:tc>
          <w:tcPr>
            <w:tcW w:w="1300" w:type="pct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_MG_0165" style="width:102pt;height:143.25pt;visibility:visible">
                  <v:imagedata r:id="rId7" o:title=""/>
                </v:shape>
              </w:pict>
            </w:r>
          </w:p>
        </w:tc>
        <w:tc>
          <w:tcPr>
            <w:tcW w:w="2733" w:type="pct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>
              <w:object w:dxaOrig="5791" w:dyaOrig="6644">
                <v:shape id="_x0000_i1026" type="#_x0000_t75" style="width:104.25pt;height:142.5pt" o:ole="">
                  <v:imagedata r:id="rId8" o:title=""/>
                </v:shape>
                <o:OLEObject Type="Embed" ProgID="Paint.Picture" ShapeID="_x0000_i1026" DrawAspect="Content" ObjectID="_1466938174" r:id="rId9"/>
              </w:object>
            </w:r>
          </w:p>
        </w:tc>
      </w:tr>
      <w:tr w:rsidR="005A6C48" w:rsidTr="00E17D3D">
        <w:trPr>
          <w:trHeight w:val="1752"/>
        </w:trPr>
        <w:tc>
          <w:tcPr>
            <w:tcW w:w="967" w:type="pct"/>
            <w:vMerge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033" w:type="pct"/>
            <w:gridSpan w:val="2"/>
          </w:tcPr>
          <w:p w:rsidR="005A6C48" w:rsidRPr="00E17D3D" w:rsidRDefault="005A6C48" w:rsidP="00E17D3D">
            <w:pPr>
              <w:numPr>
                <w:ilvl w:val="0"/>
                <w:numId w:val="9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以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Pr="00E17D3D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全開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海報紙、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Pr="00E17D3D">
              <w:rPr>
                <w:rFonts w:ascii="Arial" w:eastAsia="標楷體" w:hAnsi="標楷體" w:cs="Arial" w:hint="eastAsia"/>
                <w:b/>
                <w:sz w:val="36"/>
                <w:szCs w:val="36"/>
              </w:rPr>
              <w:t>直式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平面</w:t>
            </w: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設計，請預留框面上下各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17D3D">
                <w:rPr>
                  <w:rFonts w:ascii="Arial" w:eastAsia="標楷體" w:hAnsi="Arial" w:cs="Arial"/>
                  <w:color w:val="000000"/>
                  <w:sz w:val="28"/>
                  <w:szCs w:val="28"/>
                </w:rPr>
                <w:t>2</w:t>
              </w:r>
              <w:r w:rsidRPr="00E17D3D">
                <w:rPr>
                  <w:rFonts w:ascii="Arial" w:eastAsia="標楷體" w:hAnsi="標楷體" w:cs="Arial" w:hint="eastAsia"/>
                  <w:color w:val="000000"/>
                  <w:sz w:val="28"/>
                  <w:szCs w:val="28"/>
                </w:rPr>
                <w:t>公分</w:t>
              </w:r>
            </w:smartTag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，以利本會為得獎作品展示裱框。</w:t>
            </w:r>
          </w:p>
          <w:p w:rsidR="005A6C48" w:rsidRPr="00E17D3D" w:rsidRDefault="005A6C48" w:rsidP="00E17D3D">
            <w:pPr>
              <w:numPr>
                <w:ilvl w:val="0"/>
                <w:numId w:val="9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於作品背面右下角貼上</w:t>
            </w:r>
            <w:r w:rsidRPr="00E17D3D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【</w:t>
            </w:r>
            <w:r w:rsidRPr="00E17D3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創作理念標籤</w:t>
            </w:r>
            <w:r w:rsidRPr="00E17D3D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】</w:t>
            </w: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（附件一），建議使用電腦列印，以方便評審閱讀。</w:t>
            </w:r>
          </w:p>
          <w:p w:rsidR="005A6C48" w:rsidRPr="00E17D3D" w:rsidRDefault="005A6C48" w:rsidP="00E17D3D">
            <w:pPr>
              <w:numPr>
                <w:ilvl w:val="0"/>
                <w:numId w:val="9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為利於作品懸掛展示，平面設計作品請勿過於立體，相關黏貼部分，亦請黏貼牢固，避免作品物件因重力而掉落。</w:t>
            </w:r>
          </w:p>
        </w:tc>
      </w:tr>
      <w:tr w:rsidR="005A6C48" w:rsidTr="00E17D3D">
        <w:tc>
          <w:tcPr>
            <w:tcW w:w="967" w:type="pct"/>
            <w:vMerge w:val="restart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書類作品：</w:t>
            </w:r>
          </w:p>
        </w:tc>
        <w:tc>
          <w:tcPr>
            <w:tcW w:w="1300" w:type="pct"/>
          </w:tcPr>
          <w:p w:rsidR="005A6C48" w:rsidRDefault="005A6C48" w:rsidP="00E17D3D">
            <w:pPr>
              <w:snapToGrid w:val="0"/>
              <w:spacing w:line="300" w:lineRule="auto"/>
              <w:jc w:val="both"/>
            </w:pPr>
            <w:r w:rsidRPr="00E17D3D">
              <w:rPr>
                <w:rFonts w:ascii="Arial" w:eastAsia="標楷體" w:hAnsi="Arial" w:cs="Arial"/>
                <w:noProof/>
              </w:rPr>
              <w:pict>
                <v:shape id="圖片 3" o:spid="_x0000_i1027" type="#_x0000_t75" style="width:105.75pt;height:132pt;visibility:visible">
                  <v:imagedata r:id="rId10" o:title=""/>
                </v:shape>
              </w:pict>
            </w:r>
          </w:p>
        </w:tc>
        <w:tc>
          <w:tcPr>
            <w:tcW w:w="2733" w:type="pct"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E17D3D">
              <w:rPr>
                <w:rFonts w:ascii="Arial" w:eastAsia="標楷體" w:hAnsi="標楷體" w:cs="Arial"/>
                <w:noProof/>
                <w:color w:val="000000"/>
                <w:sz w:val="28"/>
                <w:szCs w:val="28"/>
              </w:rPr>
              <w:pict>
                <v:shape id="圖片 4" o:spid="_x0000_i1028" type="#_x0000_t75" style="width:219.75pt;height:132pt;visibility:visible">
                  <v:imagedata r:id="rId11" o:title=""/>
                </v:shape>
              </w:pict>
            </w:r>
          </w:p>
        </w:tc>
      </w:tr>
      <w:tr w:rsidR="005A6C48" w:rsidTr="00E17D3D">
        <w:tc>
          <w:tcPr>
            <w:tcW w:w="967" w:type="pct"/>
            <w:vMerge/>
          </w:tcPr>
          <w:p w:rsidR="005A6C48" w:rsidRPr="00E17D3D" w:rsidRDefault="005A6C48" w:rsidP="00E17D3D">
            <w:pPr>
              <w:snapToGrid w:val="0"/>
              <w:spacing w:line="30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4033" w:type="pct"/>
            <w:gridSpan w:val="2"/>
          </w:tcPr>
          <w:p w:rsidR="005A6C48" w:rsidRPr="00E17D3D" w:rsidRDefault="005A6C48" w:rsidP="00E17D3D">
            <w:pPr>
              <w:numPr>
                <w:ilvl w:val="0"/>
                <w:numId w:val="14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Pr="00E17D3D">
              <w:rPr>
                <w:rFonts w:ascii="Arial" w:eastAsia="標楷體" w:hAnsi="標楷體" w:cs="Arial"/>
                <w:color w:val="000000"/>
                <w:sz w:val="36"/>
                <w:szCs w:val="36"/>
              </w:rPr>
              <w:t>A4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至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【</w:t>
            </w:r>
            <w:r w:rsidRPr="00E17D3D">
              <w:rPr>
                <w:rFonts w:ascii="Arial" w:eastAsia="標楷體" w:hAnsi="標楷體" w:cs="Arial"/>
                <w:color w:val="000000"/>
                <w:sz w:val="36"/>
                <w:szCs w:val="36"/>
              </w:rPr>
              <w:t>A3</w:t>
            </w:r>
            <w:r w:rsidRPr="00E17D3D">
              <w:rPr>
                <w:rFonts w:ascii="Arial" w:eastAsia="標楷體" w:hAnsi="標楷體" w:cs="Arial" w:hint="eastAsia"/>
                <w:color w:val="FF0000"/>
                <w:sz w:val="36"/>
                <w:szCs w:val="36"/>
              </w:rPr>
              <w:t>】</w:t>
            </w:r>
            <w:r w:rsidRPr="00E17D3D">
              <w:rPr>
                <w:rFonts w:ascii="Arial" w:eastAsia="標楷體" w:hAnsi="標楷體" w:cs="Arial" w:hint="eastAsia"/>
                <w:sz w:val="28"/>
                <w:szCs w:val="28"/>
              </w:rPr>
              <w:t>規格皆可，可以書本或是摺頁方式呈現作品。</w:t>
            </w:r>
          </w:p>
          <w:p w:rsidR="005A6C48" w:rsidRPr="00E17D3D" w:rsidRDefault="005A6C48" w:rsidP="00E17D3D">
            <w:pPr>
              <w:numPr>
                <w:ilvl w:val="0"/>
                <w:numId w:val="14"/>
              </w:numPr>
              <w:snapToGrid w:val="0"/>
              <w:spacing w:line="300" w:lineRule="auto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請於作品合宜處貼上</w:t>
            </w:r>
            <w:r w:rsidRPr="00E17D3D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【</w:t>
            </w:r>
            <w:r w:rsidRPr="00E17D3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創作理念標籤</w:t>
            </w:r>
            <w:r w:rsidRPr="00E17D3D">
              <w:rPr>
                <w:rFonts w:ascii="Arial" w:eastAsia="標楷體" w:hAnsi="標楷體" w:cs="Arial" w:hint="eastAsia"/>
                <w:color w:val="FF0000"/>
                <w:sz w:val="32"/>
                <w:szCs w:val="32"/>
              </w:rPr>
              <w:t>】</w:t>
            </w:r>
            <w:r w:rsidRPr="00E17D3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（附件一），建議使用電腦列印，以方便評審閱讀。</w:t>
            </w:r>
          </w:p>
        </w:tc>
      </w:tr>
    </w:tbl>
    <w:p w:rsidR="005A6C48" w:rsidRPr="00D603F5" w:rsidRDefault="005A6C48" w:rsidP="00970A61">
      <w:pPr>
        <w:snapToGrid w:val="0"/>
        <w:spacing w:line="300" w:lineRule="auto"/>
        <w:jc w:val="both"/>
        <w:rPr>
          <w:rFonts w:ascii="Arial" w:eastAsia="標楷體" w:hAnsi="標楷體" w:cs="Arial"/>
          <w:color w:val="000000"/>
          <w:sz w:val="28"/>
          <w:szCs w:val="28"/>
        </w:rPr>
      </w:pPr>
    </w:p>
    <w:p w:rsidR="005A6C48" w:rsidRDefault="005A6C48" w:rsidP="004C3BBD">
      <w:pPr>
        <w:snapToGrid w:val="0"/>
        <w:spacing w:line="300" w:lineRule="auto"/>
        <w:ind w:firstLineChars="110" w:firstLine="3168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>
        <w:rPr>
          <w:rFonts w:ascii="Arial" w:eastAsia="標楷體" w:hAnsi="標楷體" w:cs="Arial"/>
          <w:color w:val="000000"/>
          <w:sz w:val="28"/>
          <w:szCs w:val="28"/>
        </w:rPr>
        <w:t>8.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頒獎典禮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暨展覽</w:t>
      </w:r>
      <w:r w:rsidRPr="000924CF">
        <w:rPr>
          <w:rFonts w:ascii="Arial" w:eastAsia="標楷體" w:hAnsi="標楷體" w:cs="Arial" w:hint="eastAsia"/>
          <w:color w:val="000000"/>
          <w:sz w:val="28"/>
          <w:szCs w:val="28"/>
        </w:rPr>
        <w:t>：</w:t>
      </w:r>
    </w:p>
    <w:p w:rsidR="005A6C48" w:rsidRDefault="005A6C48" w:rsidP="004C3BBD">
      <w:pPr>
        <w:snapToGrid w:val="0"/>
        <w:spacing w:line="300" w:lineRule="auto"/>
        <w:ind w:leftChars="233" w:left="31680"/>
        <w:jc w:val="both"/>
        <w:rPr>
          <w:rFonts w:ascii="Arial" w:eastAsia="標楷體" w:hAnsi="標楷體" w:cs="Arial"/>
          <w:sz w:val="28"/>
          <w:szCs w:val="28"/>
        </w:rPr>
      </w:pPr>
      <w:r w:rsidRPr="00A73856">
        <w:rPr>
          <w:rFonts w:ascii="Arial" w:eastAsia="標楷體" w:hAnsi="標楷體" w:cs="Arial" w:hint="eastAsia"/>
          <w:sz w:val="28"/>
          <w:szCs w:val="28"/>
        </w:rPr>
        <w:t>預定於</w:t>
      </w:r>
      <w:r>
        <w:rPr>
          <w:rFonts w:ascii="Arial" w:eastAsia="標楷體" w:hAnsi="標楷體" w:cs="Arial"/>
          <w:sz w:val="28"/>
          <w:szCs w:val="28"/>
        </w:rPr>
        <w:t>103</w:t>
      </w:r>
      <w:r>
        <w:rPr>
          <w:rFonts w:ascii="Arial" w:eastAsia="標楷體" w:hAnsi="標楷體" w:cs="Arial" w:hint="eastAsia"/>
          <w:sz w:val="28"/>
          <w:szCs w:val="28"/>
        </w:rPr>
        <w:t>年</w:t>
      </w:r>
      <w:r>
        <w:rPr>
          <w:rFonts w:ascii="Arial" w:eastAsia="標楷體" w:hAnsi="標楷體" w:cs="Arial"/>
          <w:sz w:val="28"/>
          <w:szCs w:val="28"/>
        </w:rPr>
        <w:t>12</w:t>
      </w:r>
      <w:r w:rsidRPr="00A73856">
        <w:rPr>
          <w:rFonts w:ascii="Arial" w:eastAsia="標楷體" w:hAnsi="標楷體" w:cs="Arial" w:hint="eastAsia"/>
          <w:sz w:val="28"/>
          <w:szCs w:val="28"/>
        </w:rPr>
        <w:t>月</w:t>
      </w:r>
      <w:r>
        <w:rPr>
          <w:rFonts w:ascii="Arial" w:eastAsia="標楷體" w:hAnsi="標楷體" w:cs="Arial" w:hint="eastAsia"/>
          <w:sz w:val="28"/>
          <w:szCs w:val="28"/>
        </w:rPr>
        <w:t>舉行</w:t>
      </w:r>
      <w:r w:rsidRPr="00A73856">
        <w:rPr>
          <w:rFonts w:ascii="Arial" w:eastAsia="標楷體" w:hAnsi="標楷體" w:cs="Arial" w:hint="eastAsia"/>
          <w:sz w:val="28"/>
          <w:szCs w:val="28"/>
        </w:rPr>
        <w:t>頒獎</w:t>
      </w:r>
      <w:r>
        <w:rPr>
          <w:rFonts w:ascii="Arial" w:eastAsia="標楷體" w:hAnsi="標楷體" w:cs="Arial" w:hint="eastAsia"/>
          <w:sz w:val="28"/>
          <w:szCs w:val="28"/>
        </w:rPr>
        <w:t>典禮暨展覽活動</w:t>
      </w:r>
      <w:r w:rsidRPr="00A73856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Default="005A6C48" w:rsidP="004C3BBD">
      <w:pPr>
        <w:snapToGrid w:val="0"/>
        <w:spacing w:line="300" w:lineRule="auto"/>
        <w:ind w:leftChars="233" w:left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Default="005A6C48" w:rsidP="004C3BBD">
      <w:pPr>
        <w:snapToGrid w:val="0"/>
        <w:spacing w:line="300" w:lineRule="auto"/>
        <w:ind w:leftChars="129" w:left="31680" w:hangingChars="89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/>
          <w:sz w:val="28"/>
          <w:szCs w:val="28"/>
        </w:rPr>
        <w:t>9.</w:t>
      </w:r>
      <w:r w:rsidRPr="000924CF">
        <w:rPr>
          <w:rFonts w:ascii="Arial" w:eastAsia="標楷體" w:hAnsi="標楷體" w:cs="Arial" w:hint="eastAsia"/>
          <w:sz w:val="28"/>
          <w:szCs w:val="28"/>
        </w:rPr>
        <w:t>獎勵：</w:t>
      </w:r>
    </w:p>
    <w:p w:rsidR="005A6C48" w:rsidRDefault="005A6C48" w:rsidP="004C3BBD">
      <w:pPr>
        <w:snapToGrid w:val="0"/>
        <w:spacing w:line="300" w:lineRule="auto"/>
        <w:ind w:leftChars="233" w:left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(1)</w:t>
      </w:r>
      <w:r>
        <w:rPr>
          <w:rFonts w:ascii="Arial" w:eastAsia="標楷體" w:hAnsi="標楷體" w:cs="Arial" w:hint="eastAsia"/>
          <w:sz w:val="28"/>
          <w:szCs w:val="28"/>
        </w:rPr>
        <w:t>特優：頒發獎狀及圖書禮券</w:t>
      </w:r>
      <w:r>
        <w:rPr>
          <w:rFonts w:ascii="Arial" w:eastAsia="標楷體" w:hAnsi="標楷體" w:cs="Arial"/>
          <w:sz w:val="28"/>
          <w:szCs w:val="28"/>
        </w:rPr>
        <w:t>1000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t>(2)</w:t>
      </w:r>
      <w:r>
        <w:rPr>
          <w:rFonts w:ascii="Arial" w:eastAsia="標楷體" w:hAnsi="標楷體" w:cs="Arial" w:hint="eastAsia"/>
          <w:sz w:val="28"/>
          <w:szCs w:val="28"/>
        </w:rPr>
        <w:t>優選：頒發獎狀及圖書禮券</w:t>
      </w:r>
      <w:r>
        <w:rPr>
          <w:rFonts w:ascii="Arial" w:eastAsia="標楷體" w:hAnsi="標楷體" w:cs="Arial"/>
          <w:sz w:val="28"/>
          <w:szCs w:val="28"/>
        </w:rPr>
        <w:t>800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t>(3)</w:t>
      </w:r>
      <w:r>
        <w:rPr>
          <w:rFonts w:ascii="Arial" w:eastAsia="標楷體" w:hAnsi="標楷體" w:cs="Arial" w:hint="eastAsia"/>
          <w:sz w:val="28"/>
          <w:szCs w:val="28"/>
        </w:rPr>
        <w:t>佳作：頒發獎狀及圖書禮券</w:t>
      </w:r>
      <w:r>
        <w:rPr>
          <w:rFonts w:ascii="Arial" w:eastAsia="標楷體" w:hAnsi="標楷體" w:cs="Arial"/>
          <w:sz w:val="28"/>
          <w:szCs w:val="28"/>
        </w:rPr>
        <w:t>500</w:t>
      </w:r>
      <w:r>
        <w:rPr>
          <w:rFonts w:ascii="Arial" w:eastAsia="標楷體" w:hAnsi="標楷體" w:cs="Arial" w:hint="eastAsia"/>
          <w:sz w:val="28"/>
          <w:szCs w:val="28"/>
        </w:rPr>
        <w:t>元</w:t>
      </w:r>
      <w:r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t>(4)</w:t>
      </w:r>
      <w:r>
        <w:rPr>
          <w:rFonts w:ascii="Arial" w:eastAsia="標楷體" w:hAnsi="標楷體" w:cs="Arial" w:hint="eastAsia"/>
          <w:sz w:val="28"/>
          <w:szCs w:val="28"/>
        </w:rPr>
        <w:t>入選：頒發獎狀</w:t>
      </w:r>
      <w:r>
        <w:rPr>
          <w:rFonts w:ascii="Arial" w:eastAsia="標楷體" w:hAnsi="標楷體" w:cs="Arial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t>(5)</w:t>
      </w:r>
      <w:r w:rsidRPr="000924CF">
        <w:rPr>
          <w:rFonts w:ascii="Arial" w:eastAsia="標楷體" w:hAnsi="標楷體" w:cs="Arial" w:hint="eastAsia"/>
          <w:sz w:val="28"/>
          <w:szCs w:val="28"/>
        </w:rPr>
        <w:t>熱心參與績優學校，由本會頒</w:t>
      </w:r>
      <w:r>
        <w:rPr>
          <w:rFonts w:ascii="Arial" w:eastAsia="標楷體" w:hAnsi="標楷體" w:cs="Arial" w:hint="eastAsia"/>
          <w:sz w:val="28"/>
          <w:szCs w:val="28"/>
        </w:rPr>
        <w:t>發</w:t>
      </w:r>
      <w:r w:rsidRPr="000924CF">
        <w:rPr>
          <w:rFonts w:ascii="Arial" w:eastAsia="標楷體" w:hAnsi="標楷體" w:cs="Arial" w:hint="eastAsia"/>
          <w:sz w:val="28"/>
          <w:szCs w:val="28"/>
        </w:rPr>
        <w:t>獎</w:t>
      </w:r>
      <w:r>
        <w:rPr>
          <w:rFonts w:ascii="Arial" w:eastAsia="標楷體" w:hAnsi="標楷體" w:cs="Arial" w:hint="eastAsia"/>
          <w:sz w:val="28"/>
          <w:szCs w:val="28"/>
        </w:rPr>
        <w:t>狀感謝</w:t>
      </w:r>
      <w:r w:rsidRPr="000924CF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Default="005A6C48" w:rsidP="004C3BBD">
      <w:pPr>
        <w:snapToGrid w:val="0"/>
        <w:spacing w:line="300" w:lineRule="auto"/>
        <w:ind w:leftChars="233" w:left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Default="005A6C48" w:rsidP="004C3BBD">
      <w:pPr>
        <w:snapToGrid w:val="0"/>
        <w:spacing w:line="300" w:lineRule="auto"/>
        <w:ind w:leftChars="68" w:left="31680" w:hangingChars="139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10.</w:t>
      </w:r>
      <w:r w:rsidRPr="000924CF">
        <w:rPr>
          <w:rFonts w:ascii="Arial" w:eastAsia="標楷體" w:hAnsi="標楷體" w:cs="Arial" w:hint="eastAsia"/>
          <w:sz w:val="28"/>
          <w:szCs w:val="28"/>
        </w:rPr>
        <w:t>注意事項：</w:t>
      </w:r>
    </w:p>
    <w:p w:rsidR="005A6C48" w:rsidRDefault="005A6C48" w:rsidP="004C3BBD">
      <w:pPr>
        <w:snapToGrid w:val="0"/>
        <w:spacing w:line="300" w:lineRule="auto"/>
        <w:ind w:leftChars="232" w:left="31680" w:hangingChars="145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(1)</w:t>
      </w:r>
      <w:r w:rsidRPr="000924CF">
        <w:rPr>
          <w:rFonts w:ascii="Arial" w:eastAsia="標楷體" w:hAnsi="標楷體" w:cs="Arial" w:hint="eastAsia"/>
          <w:sz w:val="28"/>
          <w:szCs w:val="28"/>
        </w:rPr>
        <w:t>為擴大教育推廣之功效，</w:t>
      </w:r>
      <w:r>
        <w:rPr>
          <w:rFonts w:ascii="Arial" w:eastAsia="標楷體" w:hAnsi="標楷體" w:cs="Arial" w:hint="eastAsia"/>
          <w:sz w:val="28"/>
          <w:szCs w:val="28"/>
        </w:rPr>
        <w:t>參賽作品（含圖檔）</w:t>
      </w:r>
      <w:r w:rsidRPr="005A726E">
        <w:rPr>
          <w:rFonts w:ascii="Arial" w:eastAsia="標楷體" w:hAnsi="標楷體" w:cs="Arial" w:hint="eastAsia"/>
          <w:color w:val="FF0000"/>
          <w:sz w:val="28"/>
          <w:szCs w:val="28"/>
        </w:rPr>
        <w:t>作者須同意本會</w:t>
      </w:r>
      <w:r w:rsidRPr="008C2A54">
        <w:rPr>
          <w:rFonts w:ascii="Arial" w:eastAsia="標楷體" w:hAnsi="標楷體" w:cs="Arial" w:hint="eastAsia"/>
          <w:color w:val="FF0000"/>
          <w:sz w:val="28"/>
          <w:szCs w:val="28"/>
        </w:rPr>
        <w:t>無償使用</w:t>
      </w:r>
      <w:r>
        <w:rPr>
          <w:rFonts w:ascii="Arial" w:eastAsia="標楷體" w:hAnsi="標楷體" w:cs="Arial" w:hint="eastAsia"/>
          <w:sz w:val="28"/>
          <w:szCs w:val="28"/>
        </w:rPr>
        <w:t>於相關文宣品及辦理展示</w:t>
      </w:r>
      <w:r w:rsidRPr="000924CF">
        <w:rPr>
          <w:rFonts w:ascii="Arial" w:eastAsia="標楷體" w:hAnsi="標楷體" w:cs="Arial" w:hint="eastAsia"/>
          <w:sz w:val="28"/>
          <w:szCs w:val="28"/>
        </w:rPr>
        <w:t>，以符著作權法的規定。</w:t>
      </w:r>
    </w:p>
    <w:p w:rsidR="005A6C48" w:rsidRPr="005F0A24" w:rsidRDefault="005A6C48" w:rsidP="004C3BBD">
      <w:pPr>
        <w:snapToGrid w:val="0"/>
        <w:spacing w:line="300" w:lineRule="auto"/>
        <w:ind w:leftChars="232" w:left="31680" w:hangingChars="145" w:firstLine="3168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(2)</w:t>
      </w:r>
      <w:r w:rsidRPr="005F0A24">
        <w:rPr>
          <w:rFonts w:ascii="標楷體" w:eastAsia="標楷體" w:hAnsi="標楷體" w:cs="Arial" w:hint="eastAsia"/>
          <w:color w:val="000000"/>
          <w:sz w:val="28"/>
          <w:szCs w:val="28"/>
        </w:rPr>
        <w:t>得獎名單由本會統一公布於本會網站上，</w:t>
      </w:r>
      <w:r w:rsidRPr="005F0A24">
        <w:rPr>
          <w:rFonts w:ascii="標楷體" w:eastAsia="標楷體" w:hAnsi="標楷體" w:cs="Arial" w:hint="eastAsia"/>
          <w:color w:val="FF0000"/>
          <w:sz w:val="28"/>
          <w:szCs w:val="28"/>
        </w:rPr>
        <w:t>作者須同意本會刊登學校名稱、班級、姓名</w:t>
      </w:r>
      <w:r w:rsidRPr="005F0A24">
        <w:rPr>
          <w:rFonts w:ascii="標楷體" w:eastAsia="標楷體" w:hAnsi="標楷體" w:cs="Arial" w:hint="eastAsia"/>
          <w:color w:val="000000"/>
          <w:sz w:val="28"/>
          <w:szCs w:val="28"/>
        </w:rPr>
        <w:t>以符合個資法之規定。</w:t>
      </w:r>
    </w:p>
    <w:p w:rsidR="005A6C48" w:rsidRDefault="005A6C48" w:rsidP="004C3BBD">
      <w:pPr>
        <w:snapToGrid w:val="0"/>
        <w:spacing w:line="300" w:lineRule="auto"/>
        <w:ind w:leftChars="233" w:left="31680" w:hangingChars="150" w:firstLine="316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>(3)</w:t>
      </w:r>
      <w:r>
        <w:rPr>
          <w:rFonts w:ascii="Arial" w:eastAsia="標楷體" w:hAnsi="標楷體" w:cs="Arial" w:hint="eastAsia"/>
          <w:sz w:val="28"/>
          <w:szCs w:val="28"/>
        </w:rPr>
        <w:t>參賽作品</w:t>
      </w:r>
      <w:r w:rsidRPr="000924CF">
        <w:rPr>
          <w:rFonts w:ascii="Arial" w:eastAsia="標楷體" w:hAnsi="標楷體" w:cs="Arial" w:hint="eastAsia"/>
          <w:sz w:val="28"/>
          <w:szCs w:val="28"/>
        </w:rPr>
        <w:t>，</w:t>
      </w:r>
      <w:r>
        <w:rPr>
          <w:rFonts w:ascii="Arial" w:eastAsia="標楷體" w:hAnsi="標楷體" w:cs="Arial" w:hint="eastAsia"/>
          <w:sz w:val="28"/>
          <w:szCs w:val="28"/>
        </w:rPr>
        <w:t>本會一律不予退回。參賽作品上使用之</w:t>
      </w:r>
      <w:r w:rsidRPr="005A726E">
        <w:rPr>
          <w:rFonts w:ascii="Arial" w:eastAsia="標楷體" w:hAnsi="標楷體" w:cs="Arial" w:hint="eastAsia"/>
          <w:color w:val="FF0000"/>
          <w:sz w:val="28"/>
          <w:szCs w:val="28"/>
        </w:rPr>
        <w:t>照片</w:t>
      </w:r>
      <w:r>
        <w:rPr>
          <w:rFonts w:ascii="Arial" w:eastAsia="標楷體" w:hAnsi="標楷體" w:cs="Arial" w:hint="eastAsia"/>
          <w:color w:val="FF0000"/>
          <w:sz w:val="28"/>
          <w:szCs w:val="28"/>
        </w:rPr>
        <w:t>等</w:t>
      </w:r>
      <w:r w:rsidRPr="005A726E">
        <w:rPr>
          <w:rFonts w:ascii="Arial" w:eastAsia="標楷體" w:hAnsi="標楷體" w:cs="Arial" w:hint="eastAsia"/>
          <w:color w:val="FF0000"/>
          <w:sz w:val="28"/>
          <w:szCs w:val="28"/>
        </w:rPr>
        <w:t>物件</w:t>
      </w:r>
      <w:r>
        <w:rPr>
          <w:rFonts w:ascii="Arial" w:eastAsia="標楷體" w:hAnsi="標楷體" w:cs="Arial" w:hint="eastAsia"/>
          <w:sz w:val="28"/>
          <w:szCs w:val="28"/>
        </w:rPr>
        <w:t>，建議</w:t>
      </w:r>
      <w:r w:rsidRPr="005A726E">
        <w:rPr>
          <w:rFonts w:ascii="Arial" w:eastAsia="標楷體" w:hAnsi="標楷體" w:cs="Arial" w:hint="eastAsia"/>
          <w:color w:val="FF0000"/>
          <w:sz w:val="28"/>
          <w:szCs w:val="28"/>
        </w:rPr>
        <w:t>使用複製之版本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Pr="00305B78" w:rsidRDefault="005A6C48" w:rsidP="004C3BBD">
      <w:pPr>
        <w:snapToGrid w:val="0"/>
        <w:spacing w:line="300" w:lineRule="auto"/>
        <w:ind w:left="31680" w:hangingChars="305" w:firstLine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Default="005A6C48" w:rsidP="004C3BBD">
      <w:pPr>
        <w:snapToGrid w:val="0"/>
        <w:spacing w:line="300" w:lineRule="auto"/>
        <w:ind w:left="31680" w:hangingChars="700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四、</w:t>
      </w:r>
      <w:r w:rsidRPr="000924CF">
        <w:rPr>
          <w:rFonts w:ascii="Arial" w:eastAsia="標楷體" w:hAnsi="標楷體" w:cs="Arial" w:hint="eastAsia"/>
          <w:sz w:val="28"/>
          <w:szCs w:val="28"/>
        </w:rPr>
        <w:t>本計畫奉</w:t>
      </w:r>
      <w:r w:rsidRPr="000924CF">
        <w:rPr>
          <w:rFonts w:ascii="Arial" w:eastAsia="標楷體" w:hAnsi="Arial" w:cs="Arial"/>
          <w:sz w:val="28"/>
          <w:szCs w:val="28"/>
        </w:rPr>
        <w:t xml:space="preserve">  </w:t>
      </w:r>
      <w:r w:rsidRPr="000924CF">
        <w:rPr>
          <w:rFonts w:ascii="Arial" w:eastAsia="標楷體" w:hAnsi="標楷體" w:cs="Arial" w:hint="eastAsia"/>
          <w:sz w:val="28"/>
          <w:szCs w:val="28"/>
        </w:rPr>
        <w:t>核定後實施，修正時亦同。</w:t>
      </w:r>
    </w:p>
    <w:p w:rsidR="005A6C48" w:rsidRPr="00983049" w:rsidRDefault="005A6C48" w:rsidP="004C3BBD">
      <w:pPr>
        <w:snapToGrid w:val="0"/>
        <w:spacing w:line="300" w:lineRule="auto"/>
        <w:ind w:left="31680" w:hangingChars="700" w:firstLine="3168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/>
          <w:sz w:val="28"/>
          <w:szCs w:val="28"/>
        </w:rPr>
        <w:br w:type="page"/>
      </w:r>
      <w:r w:rsidRPr="00A26BB3">
        <w:rPr>
          <w:rFonts w:ascii="Arial" w:eastAsia="標楷體" w:hAnsi="標楷體" w:cs="Arial" w:hint="eastAsia"/>
          <w:sz w:val="32"/>
          <w:szCs w:val="32"/>
        </w:rPr>
        <w:t>附件一</w:t>
      </w:r>
      <w:r>
        <w:rPr>
          <w:rFonts w:ascii="Arial" w:eastAsia="標楷體" w:hAnsi="標楷體" w:cs="Arial" w:hint="eastAsia"/>
          <w:sz w:val="32"/>
          <w:szCs w:val="32"/>
        </w:rPr>
        <w:t>（供創作學生閱讀）</w:t>
      </w:r>
    </w:p>
    <w:p w:rsidR="005A6C48" w:rsidRDefault="005A6C48" w:rsidP="00983049">
      <w:pPr>
        <w:snapToGrid w:val="0"/>
        <w:jc w:val="both"/>
        <w:rPr>
          <w:rFonts w:ascii="Arial" w:eastAsia="標楷體" w:hAnsi="標楷體" w:cs="Arial"/>
          <w:color w:val="000000"/>
          <w:sz w:val="28"/>
          <w:szCs w:val="28"/>
        </w:rPr>
      </w:pPr>
      <w:r w:rsidRPr="00741578">
        <w:rPr>
          <w:rFonts w:ascii="Arial" w:eastAsia="標楷體" w:hAnsi="標楷體" w:cs="Arial" w:hint="eastAsia"/>
          <w:color w:val="000000"/>
          <w:sz w:val="28"/>
          <w:szCs w:val="28"/>
        </w:rPr>
        <w:t>作品格式：</w:t>
      </w:r>
    </w:p>
    <w:p w:rsidR="005A6C48" w:rsidRPr="00741578" w:rsidRDefault="005A6C48" w:rsidP="00983049">
      <w:pPr>
        <w:snapToGrid w:val="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、平面作品</w:t>
      </w:r>
    </w:p>
    <w:p w:rsidR="005A6C48" w:rsidRPr="00741578" w:rsidRDefault="005A6C48" w:rsidP="004C3BBD">
      <w:pPr>
        <w:snapToGrid w:val="0"/>
        <w:ind w:left="31680" w:hangingChars="204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１</w:t>
      </w:r>
      <w:r w:rsidRPr="00741578">
        <w:rPr>
          <w:rFonts w:ascii="Arial" w:eastAsia="標楷體" w:hAnsi="標楷體" w:cs="Arial" w:hint="eastAsia"/>
          <w:sz w:val="28"/>
          <w:szCs w:val="28"/>
        </w:rPr>
        <w:t>、以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Pr="00DD235E">
        <w:rPr>
          <w:rFonts w:ascii="Arial" w:eastAsia="標楷體" w:hAnsi="標楷體" w:cs="Arial" w:hint="eastAsia"/>
          <w:b/>
          <w:sz w:val="36"/>
          <w:szCs w:val="36"/>
        </w:rPr>
        <w:t>全開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 w:rsidRPr="00741578">
        <w:rPr>
          <w:rFonts w:ascii="Arial" w:eastAsia="標楷體" w:hAnsi="標楷體" w:cs="Arial" w:hint="eastAsia"/>
          <w:sz w:val="28"/>
          <w:szCs w:val="28"/>
        </w:rPr>
        <w:t>海報紙、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Pr="00DD235E">
        <w:rPr>
          <w:rFonts w:ascii="Arial" w:eastAsia="標楷體" w:hAnsi="標楷體" w:cs="Arial" w:hint="eastAsia"/>
          <w:b/>
          <w:sz w:val="36"/>
          <w:szCs w:val="36"/>
        </w:rPr>
        <w:t>直式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 w:rsidRPr="00741578">
        <w:rPr>
          <w:rFonts w:ascii="Arial" w:eastAsia="標楷體" w:hAnsi="標楷體" w:cs="Arial" w:hint="eastAsia"/>
          <w:sz w:val="28"/>
          <w:szCs w:val="28"/>
        </w:rPr>
        <w:t>平面設計，請預留框面上下各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</w:smartTagPr>
        <w:r w:rsidRPr="00741578">
          <w:rPr>
            <w:rFonts w:ascii="Arial" w:eastAsia="標楷體" w:hAnsi="標楷體" w:cs="Arial"/>
            <w:sz w:val="28"/>
            <w:szCs w:val="28"/>
          </w:rPr>
          <w:t>2</w:t>
        </w:r>
        <w:r w:rsidRPr="00741578">
          <w:rPr>
            <w:rFonts w:ascii="Arial" w:eastAsia="標楷體" w:hAnsi="標楷體" w:cs="Arial" w:hint="eastAsia"/>
            <w:sz w:val="28"/>
            <w:szCs w:val="28"/>
          </w:rPr>
          <w:t>公分</w:t>
        </w:r>
      </w:smartTag>
      <w:r w:rsidRPr="00741578">
        <w:rPr>
          <w:rFonts w:ascii="Arial" w:eastAsia="標楷體" w:hAnsi="標楷體" w:cs="Arial" w:hint="eastAsia"/>
          <w:sz w:val="28"/>
          <w:szCs w:val="28"/>
        </w:rPr>
        <w:t>，以利本會為得獎作品展示裱框。</w:t>
      </w:r>
    </w:p>
    <w:p w:rsidR="005A6C48" w:rsidRPr="00741578" w:rsidRDefault="005A6C48" w:rsidP="004C3BBD">
      <w:pPr>
        <w:snapToGrid w:val="0"/>
        <w:ind w:left="31680" w:hangingChars="205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２</w:t>
      </w:r>
      <w:r w:rsidRPr="00741578">
        <w:rPr>
          <w:rFonts w:ascii="Arial" w:eastAsia="標楷體" w:hAnsi="標楷體" w:cs="Arial" w:hint="eastAsia"/>
          <w:sz w:val="28"/>
          <w:szCs w:val="28"/>
        </w:rPr>
        <w:t>、於作品背面右下角貼上</w:t>
      </w:r>
      <w:r w:rsidRPr="00DD235E">
        <w:rPr>
          <w:rFonts w:ascii="Arial" w:eastAsia="標楷體" w:hAnsi="標楷體" w:cs="Arial" w:hint="eastAsia"/>
          <w:color w:val="FF0000"/>
          <w:sz w:val="32"/>
          <w:szCs w:val="32"/>
        </w:rPr>
        <w:t>【</w:t>
      </w:r>
      <w:r w:rsidRPr="00A15833">
        <w:rPr>
          <w:rFonts w:ascii="Arial" w:eastAsia="標楷體" w:hAnsi="標楷體" w:cs="Arial" w:hint="eastAsia"/>
          <w:color w:val="000000"/>
          <w:sz w:val="32"/>
          <w:szCs w:val="32"/>
        </w:rPr>
        <w:t>創作理念標籤</w:t>
      </w:r>
      <w:r w:rsidRPr="00DD235E">
        <w:rPr>
          <w:rFonts w:ascii="Arial" w:eastAsia="標楷體" w:hAnsi="標楷體" w:cs="Arial" w:hint="eastAsia"/>
          <w:color w:val="FF0000"/>
          <w:sz w:val="32"/>
          <w:szCs w:val="32"/>
        </w:rPr>
        <w:t>】</w:t>
      </w:r>
      <w:r w:rsidRPr="00741578">
        <w:rPr>
          <w:rFonts w:ascii="Arial" w:eastAsia="標楷體" w:hAnsi="標楷體" w:cs="Arial" w:hint="eastAsia"/>
          <w:sz w:val="28"/>
          <w:szCs w:val="28"/>
        </w:rPr>
        <w:t>（附件一），建議使用電腦列印，以方便評審閱讀。</w:t>
      </w:r>
    </w:p>
    <w:p w:rsidR="005A6C48" w:rsidRDefault="005A6C48" w:rsidP="004C3BBD">
      <w:pPr>
        <w:snapToGrid w:val="0"/>
        <w:ind w:left="31680" w:hangingChars="198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３</w:t>
      </w:r>
      <w:r w:rsidRPr="00741578">
        <w:rPr>
          <w:rFonts w:ascii="Arial" w:eastAsia="標楷體" w:hAnsi="標楷體" w:cs="Arial" w:hint="eastAsia"/>
          <w:sz w:val="28"/>
          <w:szCs w:val="28"/>
        </w:rPr>
        <w:t>、為利於作品懸掛展示，平面設計作品請勿過於立體，相關黏貼部分，亦請黏貼牢固，避免作品物件因重力而掉落。</w:t>
      </w:r>
    </w:p>
    <w:p w:rsidR="005A6C48" w:rsidRPr="00741578" w:rsidRDefault="005A6C48" w:rsidP="00172431">
      <w:pPr>
        <w:snapToGrid w:val="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、書類作品</w:t>
      </w:r>
    </w:p>
    <w:p w:rsidR="005A6C48" w:rsidRDefault="005A6C48" w:rsidP="00172431">
      <w:pPr>
        <w:snapToGrid w:val="0"/>
        <w:spacing w:line="300" w:lineRule="auto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１</w:t>
      </w:r>
      <w:r w:rsidRPr="00741578">
        <w:rPr>
          <w:rFonts w:ascii="Arial" w:eastAsia="標楷體" w:hAnsi="標楷體" w:cs="Arial" w:hint="eastAsia"/>
          <w:sz w:val="28"/>
          <w:szCs w:val="28"/>
        </w:rPr>
        <w:t>、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Pr="00670475">
        <w:rPr>
          <w:rFonts w:ascii="Arial" w:eastAsia="標楷體" w:hAnsi="標楷體" w:cs="Arial"/>
          <w:color w:val="000000"/>
          <w:sz w:val="36"/>
          <w:szCs w:val="36"/>
        </w:rPr>
        <w:t>A4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至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【</w:t>
      </w:r>
      <w:r w:rsidRPr="00670475">
        <w:rPr>
          <w:rFonts w:ascii="Arial" w:eastAsia="標楷體" w:hAnsi="標楷體" w:cs="Arial"/>
          <w:color w:val="000000"/>
          <w:sz w:val="36"/>
          <w:szCs w:val="36"/>
        </w:rPr>
        <w:t>A3</w:t>
      </w:r>
      <w:r w:rsidRPr="00A15833">
        <w:rPr>
          <w:rFonts w:ascii="Arial" w:eastAsia="標楷體" w:hAnsi="標楷體" w:cs="Arial" w:hint="eastAsia"/>
          <w:color w:val="FF0000"/>
          <w:sz w:val="36"/>
          <w:szCs w:val="36"/>
        </w:rPr>
        <w:t>】</w:t>
      </w:r>
      <w:r>
        <w:rPr>
          <w:rFonts w:ascii="Arial" w:eastAsia="標楷體" w:hAnsi="標楷體" w:cs="Arial" w:hint="eastAsia"/>
          <w:sz w:val="28"/>
          <w:szCs w:val="28"/>
        </w:rPr>
        <w:t>規格皆可，可以書本或是摺頁方式呈現作品</w:t>
      </w:r>
      <w:r w:rsidRPr="000924CF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Pr="00741578" w:rsidRDefault="005A6C48" w:rsidP="004C3BBD">
      <w:pPr>
        <w:snapToGrid w:val="0"/>
        <w:spacing w:line="300" w:lineRule="auto"/>
        <w:ind w:left="31680" w:hangingChars="200" w:firstLine="31680"/>
        <w:jc w:val="both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２</w:t>
      </w:r>
      <w:r w:rsidRPr="00741578">
        <w:rPr>
          <w:rFonts w:ascii="Arial" w:eastAsia="標楷體" w:hAnsi="標楷體" w:cs="Arial" w:hint="eastAsia"/>
          <w:sz w:val="28"/>
          <w:szCs w:val="28"/>
        </w:rPr>
        <w:t>、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請於作品合宜處貼上</w:t>
      </w:r>
      <w:r w:rsidRPr="00DD235E">
        <w:rPr>
          <w:rFonts w:ascii="Arial" w:eastAsia="標楷體" w:hAnsi="標楷體" w:cs="Arial" w:hint="eastAsia"/>
          <w:color w:val="FF0000"/>
          <w:sz w:val="32"/>
          <w:szCs w:val="32"/>
        </w:rPr>
        <w:t>【</w:t>
      </w:r>
      <w:r w:rsidRPr="00A15833">
        <w:rPr>
          <w:rFonts w:ascii="Arial" w:eastAsia="標楷體" w:hAnsi="標楷體" w:cs="Arial" w:hint="eastAsia"/>
          <w:color w:val="000000"/>
          <w:sz w:val="32"/>
          <w:szCs w:val="32"/>
        </w:rPr>
        <w:t>創作理念標籤</w:t>
      </w:r>
      <w:r w:rsidRPr="00DD235E">
        <w:rPr>
          <w:rFonts w:ascii="Arial" w:eastAsia="標楷體" w:hAnsi="標楷體" w:cs="Arial" w:hint="eastAsia"/>
          <w:color w:val="FF0000"/>
          <w:sz w:val="32"/>
          <w:szCs w:val="32"/>
        </w:rPr>
        <w:t>】</w:t>
      </w:r>
      <w:r>
        <w:rPr>
          <w:rFonts w:ascii="Arial" w:eastAsia="標楷體" w:hAnsi="標楷體" w:cs="Arial" w:hint="eastAsia"/>
          <w:color w:val="000000"/>
          <w:sz w:val="28"/>
          <w:szCs w:val="28"/>
        </w:rPr>
        <w:t>（附件一），建議使用電腦列印，以方便評審閱讀。</w:t>
      </w:r>
    </w:p>
    <w:p w:rsidR="005A6C48" w:rsidRPr="00741578" w:rsidRDefault="005A6C48" w:rsidP="004C3BBD">
      <w:pPr>
        <w:snapToGrid w:val="0"/>
        <w:ind w:left="31680" w:hangingChars="198" w:firstLine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Pr="00741578" w:rsidRDefault="005A6C48" w:rsidP="004C3BBD">
      <w:pPr>
        <w:snapToGrid w:val="0"/>
        <w:ind w:left="31680" w:hangingChars="198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注意事項：</w:t>
      </w: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一、為擴大教育推廣之功效，參賽作品（含圖檔）作者須同意本會無償使用於相關文宣品及辦理展示，以符著作權法的規定。</w:t>
      </w: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二、得獎名單由本會統一公布於本會網站上，作者須同意本會刊登學校名稱、班級、姓名以符合個資法之規定。</w:t>
      </w: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三、參賽作品，本會一律不予退回。參賽作品上使用之照片等物件，建議使用複製之版本。</w:t>
      </w: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族譜設計說明：</w:t>
      </w:r>
    </w:p>
    <w:p w:rsidR="005A6C48" w:rsidRPr="00741578" w:rsidRDefault="005A6C48" w:rsidP="004C3BBD">
      <w:pPr>
        <w:snapToGrid w:val="0"/>
        <w:ind w:left="31680" w:hangingChars="210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一、家族特色標題、世系關係圖表、家族遷徙過程、家鄉的介紹、家庭大事記、家族成員故事、家族榮譽事蹟、其他等</w:t>
      </w:r>
    </w:p>
    <w:p w:rsidR="005A6C48" w:rsidRPr="00741578" w:rsidRDefault="005A6C48" w:rsidP="004C3BBD">
      <w:pPr>
        <w:snapToGrid w:val="0"/>
        <w:ind w:left="31680" w:hangingChars="210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二、以圖文方式敘述家族歷史及家族成員的介紹，並將特別值得介紹的家族成員予以突顯出來，增加族譜的內涵及豐富性。</w:t>
      </w: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評分標準：，</w:t>
      </w:r>
    </w:p>
    <w:p w:rsidR="005A6C48" w:rsidRPr="00741578" w:rsidRDefault="005A6C48" w:rsidP="004C3BBD">
      <w:pPr>
        <w:snapToGrid w:val="0"/>
        <w:ind w:left="31680" w:hangingChars="186" w:firstLine="3168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一、族譜內涵、豐富性及充實程度佔</w:t>
      </w:r>
      <w:r w:rsidRPr="00741578">
        <w:rPr>
          <w:rFonts w:ascii="Arial" w:eastAsia="標楷體" w:hAnsi="標楷體" w:cs="Arial"/>
          <w:sz w:val="28"/>
          <w:szCs w:val="28"/>
        </w:rPr>
        <w:t>60%</w:t>
      </w:r>
      <w:r w:rsidRPr="00741578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Pr="00741578" w:rsidRDefault="005A6C48" w:rsidP="00EA55A4">
      <w:pPr>
        <w:snapToGrid w:val="0"/>
        <w:jc w:val="both"/>
        <w:rPr>
          <w:rFonts w:ascii="Arial" w:eastAsia="標楷體" w:hAnsi="標楷體" w:cs="Arial"/>
          <w:sz w:val="28"/>
          <w:szCs w:val="28"/>
        </w:rPr>
      </w:pPr>
      <w:r w:rsidRPr="00741578">
        <w:rPr>
          <w:rFonts w:ascii="Arial" w:eastAsia="標楷體" w:hAnsi="標楷體" w:cs="Arial" w:hint="eastAsia"/>
          <w:sz w:val="28"/>
          <w:szCs w:val="28"/>
        </w:rPr>
        <w:t>二、創意表現及美術設計佔</w:t>
      </w:r>
      <w:r w:rsidRPr="00741578">
        <w:rPr>
          <w:rFonts w:ascii="Arial" w:eastAsia="標楷體" w:hAnsi="標楷體" w:cs="Arial"/>
          <w:sz w:val="28"/>
          <w:szCs w:val="28"/>
        </w:rPr>
        <w:t>40%</w:t>
      </w:r>
      <w:r w:rsidRPr="00741578">
        <w:rPr>
          <w:rFonts w:ascii="Arial" w:eastAsia="標楷體" w:hAnsi="標楷體" w:cs="Arial" w:hint="eastAsia"/>
          <w:sz w:val="28"/>
          <w:szCs w:val="28"/>
        </w:rPr>
        <w:t>。</w:t>
      </w:r>
    </w:p>
    <w:p w:rsidR="005A6C48" w:rsidRDefault="005A6C48" w:rsidP="00EA55A4">
      <w:pPr>
        <w:snapToGrid w:val="0"/>
        <w:jc w:val="both"/>
        <w:rPr>
          <w:rFonts w:ascii="Arial" w:eastAsia="標楷體" w:hAnsi="標楷體" w:cs="Arial"/>
        </w:rPr>
        <w:sectPr w:rsidR="005A6C48" w:rsidSect="003911AF">
          <w:footerReference w:type="even" r:id="rId12"/>
          <w:footerReference w:type="default" r:id="rId13"/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5A6C48" w:rsidRPr="00EA55A4" w:rsidRDefault="005A6C48" w:rsidP="00EA55A4">
      <w:pPr>
        <w:snapToGrid w:val="0"/>
        <w:jc w:val="both"/>
        <w:rPr>
          <w:rFonts w:ascii="Arial" w:eastAsia="標楷體" w:hAnsi="標楷體" w:cs="Arial"/>
        </w:rPr>
      </w:pPr>
    </w:p>
    <w:p w:rsidR="005A6C48" w:rsidRDefault="005A6C48" w:rsidP="000C7AE6">
      <w:pPr>
        <w:snapToGrid w:val="0"/>
        <w:jc w:val="both"/>
        <w:rPr>
          <w:rFonts w:ascii="Arial" w:eastAsia="標楷體" w:hAnsi="標楷體" w:cs="Arial"/>
          <w:sz w:val="36"/>
          <w:szCs w:val="36"/>
        </w:rPr>
      </w:pPr>
      <w:r>
        <w:rPr>
          <w:rFonts w:ascii="Arial" w:eastAsia="標楷體" w:hAnsi="標楷體" w:cs="Arial" w:hint="eastAsia"/>
          <w:sz w:val="36"/>
          <w:szCs w:val="36"/>
          <w:shd w:val="pct15" w:color="auto" w:fill="FFFFFF"/>
        </w:rPr>
        <w:t>創作理念標籤</w:t>
      </w:r>
      <w:r w:rsidRPr="0045097B">
        <w:rPr>
          <w:rFonts w:ascii="Arial" w:eastAsia="標楷體" w:hAnsi="標楷體" w:cs="Arial" w:hint="eastAsia"/>
          <w:sz w:val="36"/>
          <w:szCs w:val="36"/>
        </w:rPr>
        <w:t>：</w:t>
      </w:r>
      <w:r w:rsidRPr="000C7AE6">
        <w:rPr>
          <w:rFonts w:ascii="Arial" w:eastAsia="標楷體" w:hAnsi="標楷體" w:cs="Arial" w:hint="eastAsia"/>
        </w:rPr>
        <w:t>請</w:t>
      </w:r>
      <w:r>
        <w:rPr>
          <w:rFonts w:ascii="Arial" w:eastAsia="標楷體" w:hAnsi="標楷體" w:cs="Arial" w:hint="eastAsia"/>
        </w:rPr>
        <w:t>沿</w:t>
      </w:r>
      <w:r w:rsidRPr="000C7AE6">
        <w:rPr>
          <w:rFonts w:ascii="Arial" w:eastAsia="標楷體" w:hAnsi="標楷體" w:cs="Arial" w:hint="eastAsia"/>
        </w:rPr>
        <w:t>虛線剪下</w:t>
      </w:r>
      <w:r>
        <w:rPr>
          <w:rFonts w:ascii="Arial" w:eastAsia="標楷體" w:hAnsi="標楷體" w:cs="Arial" w:hint="eastAsia"/>
        </w:rPr>
        <w:t>，依規定方式黏貼於作品背面或內頁（建議使用電腦列</w:t>
      </w:r>
      <w:r w:rsidRPr="002133D9">
        <w:rPr>
          <w:rFonts w:ascii="標楷體" w:eastAsia="標楷體" w:hAnsi="標楷體" w:cs="Arial" w:hint="eastAsia"/>
        </w:rPr>
        <w:t>印</w:t>
      </w:r>
      <w:r>
        <w:rPr>
          <w:rFonts w:ascii="標楷體" w:eastAsia="標楷體" w:hAnsi="標楷體" w:cs="Arial" w:hint="eastAsia"/>
        </w:rPr>
        <w:t>，字體大小</w:t>
      </w:r>
      <w:r>
        <w:rPr>
          <w:rFonts w:ascii="標楷體" w:eastAsia="標楷體" w:hAnsi="標楷體" w:cs="Arial"/>
        </w:rPr>
        <w:t>14</w:t>
      </w:r>
      <w:r>
        <w:rPr>
          <w:rFonts w:ascii="Arial" w:eastAsia="標楷體" w:hAnsi="標楷體" w:cs="Arial" w:hint="eastAsia"/>
        </w:rPr>
        <w:t>）。</w:t>
      </w:r>
    </w:p>
    <w:p w:rsidR="005A6C48" w:rsidRPr="00104D63" w:rsidRDefault="005A6C48" w:rsidP="000C7AE6">
      <w:pPr>
        <w:snapToGrid w:val="0"/>
        <w:jc w:val="both"/>
        <w:rPr>
          <w:rFonts w:ascii="Arial" w:eastAsia="標楷體" w:hAnsi="Arial" w:cs="Arial"/>
          <w:sz w:val="20"/>
          <w:szCs w:val="20"/>
        </w:rPr>
      </w:pPr>
    </w:p>
    <w:tbl>
      <w:tblPr>
        <w:tblW w:w="0" w:type="auto"/>
        <w:tblInd w:w="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08"/>
      </w:tblGrid>
      <w:tr w:rsidR="005A6C48" w:rsidRPr="0045097B" w:rsidTr="00C82F86">
        <w:trPr>
          <w:trHeight w:val="1141"/>
        </w:trPr>
        <w:tc>
          <w:tcPr>
            <w:tcW w:w="10008" w:type="dxa"/>
            <w:tcBorders>
              <w:top w:val="dashed" w:sz="4" w:space="0" w:color="auto"/>
            </w:tcBorders>
            <w:vAlign w:val="center"/>
          </w:tcPr>
          <w:tbl>
            <w:tblPr>
              <w:tblW w:w="0" w:type="auto"/>
              <w:tblInd w:w="10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2619"/>
              <w:gridCol w:w="2040"/>
              <w:gridCol w:w="2400"/>
              <w:gridCol w:w="2520"/>
            </w:tblGrid>
            <w:tr w:rsidR="005A6C48" w:rsidTr="00E17D3D">
              <w:trPr>
                <w:trHeight w:val="567"/>
              </w:trPr>
              <w:tc>
                <w:tcPr>
                  <w:tcW w:w="26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E17D3D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學　　校</w:t>
                  </w: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E17D3D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班　級</w:t>
                  </w:r>
                </w:p>
              </w:tc>
              <w:tc>
                <w:tcPr>
                  <w:tcW w:w="2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E17D3D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姓　名</w:t>
                  </w: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E17D3D">
                    <w:rPr>
                      <w:rFonts w:ascii="Arial" w:eastAsia="標楷體" w:hAnsi="標楷體" w:cs="Arial" w:hint="eastAsia"/>
                      <w:color w:val="000000"/>
                      <w:sz w:val="28"/>
                      <w:szCs w:val="28"/>
                    </w:rPr>
                    <w:t>指導老師</w:t>
                  </w:r>
                </w:p>
              </w:tc>
            </w:tr>
            <w:tr w:rsidR="005A6C48" w:rsidTr="00E17D3D">
              <w:trPr>
                <w:trHeight w:val="567"/>
              </w:trPr>
              <w:tc>
                <w:tcPr>
                  <w:tcW w:w="26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A6C48" w:rsidRPr="00E17D3D" w:rsidRDefault="005A6C48" w:rsidP="00E17D3D">
                  <w:pPr>
                    <w:snapToGrid w:val="0"/>
                    <w:jc w:val="center"/>
                    <w:rPr>
                      <w:rFonts w:ascii="Arial" w:eastAsia="標楷體" w:hAnsi="標楷體" w:cs="Arial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A6C48" w:rsidRPr="0045097B" w:rsidRDefault="005A6C48" w:rsidP="00137EE4">
            <w:pPr>
              <w:wordWrap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A6C48" w:rsidRPr="0045097B" w:rsidTr="00572089">
        <w:trPr>
          <w:trHeight w:val="7231"/>
        </w:trPr>
        <w:tc>
          <w:tcPr>
            <w:tcW w:w="10008" w:type="dxa"/>
            <w:tcBorders>
              <w:bottom w:val="dashed" w:sz="4" w:space="0" w:color="auto"/>
            </w:tcBorders>
          </w:tcPr>
          <w:p w:rsidR="005A6C48" w:rsidRDefault="005A6C48" w:rsidP="005A6C48">
            <w:pPr>
              <w:wordWrap w:val="0"/>
              <w:ind w:right="480" w:firstLineChars="50" w:firstLine="31680"/>
              <w:jc w:val="both"/>
              <w:rPr>
                <w:rFonts w:ascii="Arial" w:eastAsia="標楷體" w:hAnsi="標楷體" w:cs="Arial"/>
              </w:rPr>
            </w:pPr>
            <w:r w:rsidRPr="0045097B">
              <w:rPr>
                <w:rFonts w:ascii="Arial" w:eastAsia="標楷體" w:hAnsi="標楷體" w:cs="Arial" w:hint="eastAsia"/>
                <w:sz w:val="28"/>
                <w:szCs w:val="28"/>
              </w:rPr>
              <w:t>創作理念：</w:t>
            </w:r>
            <w:r w:rsidRPr="0045097B">
              <w:rPr>
                <w:rFonts w:ascii="Arial" w:eastAsia="標楷體" w:hAnsi="標楷體" w:cs="Arial" w:hint="eastAsia"/>
              </w:rPr>
              <w:t>（文約</w:t>
            </w:r>
            <w:r w:rsidRPr="0045097B">
              <w:rPr>
                <w:rFonts w:ascii="Arial" w:eastAsia="標楷體" w:hAnsi="Arial" w:cs="Arial"/>
              </w:rPr>
              <w:t>100~150</w:t>
            </w:r>
            <w:r w:rsidRPr="0045097B">
              <w:rPr>
                <w:rFonts w:ascii="Arial" w:eastAsia="標楷體" w:hAnsi="標楷體" w:cs="Arial" w:hint="eastAsia"/>
              </w:rPr>
              <w:t>字）</w:t>
            </w:r>
          </w:p>
          <w:p w:rsidR="005A6C48" w:rsidRPr="0045097B" w:rsidRDefault="005A6C48" w:rsidP="005A6C48">
            <w:pPr>
              <w:wordWrap w:val="0"/>
              <w:ind w:leftChars="58" w:left="31680" w:right="4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5A6C48" w:rsidRPr="0045097B" w:rsidRDefault="005A6C48" w:rsidP="004C7184">
      <w:pPr>
        <w:snapToGrid w:val="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 xml:space="preserve">　連絡</w:t>
      </w:r>
      <w:r w:rsidRPr="0045097B">
        <w:rPr>
          <w:rFonts w:ascii="Arial" w:eastAsia="標楷體" w:hAnsi="標楷體" w:cs="Arial" w:hint="eastAsia"/>
          <w:color w:val="000000"/>
        </w:rPr>
        <w:t>：</w:t>
      </w:r>
      <w:r w:rsidRPr="0045097B">
        <w:rPr>
          <w:rFonts w:ascii="Arial" w:eastAsia="標楷體" w:hAnsi="標楷體" w:cs="Arial" w:hint="eastAsia"/>
        </w:rPr>
        <w:t>【臺北市文獻委員會】規劃師張德明收。</w:t>
      </w:r>
    </w:p>
    <w:p w:rsidR="005A6C48" w:rsidRPr="00405DF6" w:rsidRDefault="005A6C48" w:rsidP="004C7184">
      <w:pPr>
        <w:snapToGrid w:val="0"/>
        <w:jc w:val="both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  <w:color w:val="000000"/>
        </w:rPr>
        <w:t xml:space="preserve">　</w:t>
      </w:r>
      <w:r w:rsidRPr="0045097B">
        <w:rPr>
          <w:rFonts w:ascii="Arial" w:eastAsia="標楷體" w:hAnsi="標楷體" w:cs="Arial" w:hint="eastAsia"/>
        </w:rPr>
        <w:t>地址：</w:t>
      </w:r>
      <w:r>
        <w:rPr>
          <w:rFonts w:ascii="Arial" w:eastAsia="標楷體" w:hAnsi="標楷體" w:cs="Arial"/>
        </w:rPr>
        <w:t>10846</w:t>
      </w:r>
      <w:r w:rsidRPr="00405DF6">
        <w:rPr>
          <w:rFonts w:ascii="Arial" w:eastAsia="標楷體" w:hAnsi="標楷體" w:cs="Arial" w:hint="eastAsia"/>
        </w:rPr>
        <w:t>臺北市萬華區中華路一段</w:t>
      </w:r>
      <w:r w:rsidRPr="00405DF6">
        <w:rPr>
          <w:rFonts w:ascii="Arial" w:eastAsia="標楷體" w:hAnsi="標楷體" w:cs="Arial"/>
        </w:rPr>
        <w:t>174-1</w:t>
      </w:r>
      <w:r w:rsidRPr="00405DF6">
        <w:rPr>
          <w:rFonts w:ascii="Arial" w:eastAsia="標楷體" w:hAnsi="標楷體" w:cs="Arial" w:hint="eastAsia"/>
        </w:rPr>
        <w:t>號</w:t>
      </w:r>
    </w:p>
    <w:p w:rsidR="005A6C48" w:rsidRPr="00EC2ADB" w:rsidRDefault="005A6C48" w:rsidP="004C7184">
      <w:pPr>
        <w:snapToGrid w:val="0"/>
        <w:jc w:val="both"/>
        <w:rPr>
          <w:rFonts w:ascii="Arial" w:eastAsia="標楷體" w:hAnsi="Arial" w:cs="Arial"/>
        </w:rPr>
      </w:pPr>
      <w:r>
        <w:rPr>
          <w:rFonts w:ascii="Arial" w:eastAsia="標楷體" w:hAnsi="標楷體" w:cs="Arial" w:hint="eastAsia"/>
          <w:color w:val="000000"/>
        </w:rPr>
        <w:t xml:space="preserve">　</w:t>
      </w:r>
      <w:r w:rsidRPr="0045097B">
        <w:rPr>
          <w:rFonts w:ascii="Arial" w:eastAsia="標楷體" w:hAnsi="Arial" w:cs="Arial"/>
        </w:rPr>
        <w:t>TEL</w:t>
      </w:r>
      <w:r w:rsidRPr="0045097B">
        <w:rPr>
          <w:rFonts w:ascii="Arial" w:eastAsia="標楷體" w:hAnsi="標楷體" w:cs="Arial" w:hint="eastAsia"/>
        </w:rPr>
        <w:t>：</w:t>
      </w:r>
      <w:r w:rsidRPr="0045097B"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311-5355</w:t>
      </w:r>
      <w:r w:rsidRPr="0045097B">
        <w:rPr>
          <w:rFonts w:ascii="Arial" w:eastAsia="標楷體" w:hAnsi="標楷體" w:cs="Arial" w:hint="eastAsia"/>
        </w:rPr>
        <w:t>轉</w:t>
      </w:r>
      <w:r w:rsidRPr="0045097B">
        <w:rPr>
          <w:rFonts w:ascii="Arial" w:eastAsia="標楷體" w:hAnsi="Arial" w:cs="Arial"/>
        </w:rPr>
        <w:t>25</w:t>
      </w:r>
      <w:r w:rsidRPr="0045097B">
        <w:rPr>
          <w:rFonts w:ascii="Arial" w:eastAsia="標楷體" w:hAnsi="標楷體" w:cs="Arial" w:hint="eastAsia"/>
        </w:rPr>
        <w:t>；</w:t>
      </w:r>
      <w:r w:rsidRPr="0045097B">
        <w:rPr>
          <w:rFonts w:ascii="Arial" w:eastAsia="標楷體" w:hAnsi="Arial" w:cs="Arial"/>
        </w:rPr>
        <w:t>FAX</w:t>
      </w:r>
      <w:r w:rsidRPr="0045097B">
        <w:rPr>
          <w:rFonts w:ascii="Arial" w:eastAsia="標楷體" w:hAnsi="標楷體" w:cs="Arial" w:hint="eastAsia"/>
        </w:rPr>
        <w:t>：</w:t>
      </w:r>
      <w:r w:rsidRPr="0045097B">
        <w:rPr>
          <w:rFonts w:ascii="Arial" w:eastAsia="標楷體" w:hAnsi="Arial" w:cs="Arial"/>
        </w:rPr>
        <w:t>2</w:t>
      </w:r>
      <w:r>
        <w:rPr>
          <w:rFonts w:ascii="Arial" w:eastAsia="標楷體" w:hAnsi="Arial" w:cs="Arial"/>
        </w:rPr>
        <w:t>311-5770</w:t>
      </w:r>
      <w:r w:rsidRPr="0045097B">
        <w:rPr>
          <w:rFonts w:ascii="Arial" w:eastAsia="標楷體" w:hAnsi="標楷體" w:cs="Arial" w:hint="eastAsia"/>
        </w:rPr>
        <w:t>；</w:t>
      </w:r>
      <w:r w:rsidRPr="0045097B">
        <w:rPr>
          <w:rFonts w:ascii="Arial" w:eastAsia="標楷體" w:hAnsi="Arial" w:cs="Arial"/>
        </w:rPr>
        <w:t>E-mail</w:t>
      </w:r>
      <w:r w:rsidRPr="0045097B">
        <w:rPr>
          <w:rFonts w:ascii="Arial" w:eastAsia="標楷體" w:hAnsi="標楷體" w:cs="Arial" w:hint="eastAsia"/>
        </w:rPr>
        <w:t>：</w:t>
      </w:r>
      <w:r w:rsidRPr="003908FD">
        <w:rPr>
          <w:rFonts w:ascii="Arial" w:eastAsia="標楷體" w:hAnsi="Arial" w:cs="Arial"/>
          <w:color w:val="0000FF"/>
        </w:rPr>
        <w:t>bt_106@mail.taipei.gov.tw</w:t>
      </w:r>
    </w:p>
    <w:sectPr w:rsidR="005A6C48" w:rsidRPr="00EC2ADB" w:rsidSect="003911AF">
      <w:pgSz w:w="11906" w:h="16838" w:code="9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48" w:rsidRDefault="005A6C48">
      <w:r>
        <w:separator/>
      </w:r>
    </w:p>
  </w:endnote>
  <w:endnote w:type="continuationSeparator" w:id="0">
    <w:p w:rsidR="005A6C48" w:rsidRDefault="005A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48" w:rsidRDefault="005A6C48" w:rsidP="003D4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C48" w:rsidRDefault="005A6C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48" w:rsidRDefault="005A6C48" w:rsidP="003D45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6C48" w:rsidRDefault="005A6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48" w:rsidRDefault="005A6C48">
      <w:r>
        <w:separator/>
      </w:r>
    </w:p>
  </w:footnote>
  <w:footnote w:type="continuationSeparator" w:id="0">
    <w:p w:rsidR="005A6C48" w:rsidRDefault="005A6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500"/>
    <w:multiLevelType w:val="hybridMultilevel"/>
    <w:tmpl w:val="8B9C45A4"/>
    <w:lvl w:ilvl="0" w:tplc="B1F6A2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F663BC6"/>
    <w:multiLevelType w:val="hybridMultilevel"/>
    <w:tmpl w:val="9780B80A"/>
    <w:lvl w:ilvl="0" w:tplc="9DF2C08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2A41FEB"/>
    <w:multiLevelType w:val="hybridMultilevel"/>
    <w:tmpl w:val="8B407E5C"/>
    <w:lvl w:ilvl="0" w:tplc="D0085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2CC1BBE"/>
    <w:multiLevelType w:val="hybridMultilevel"/>
    <w:tmpl w:val="BDF4C32A"/>
    <w:lvl w:ilvl="0" w:tplc="5178CE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9CB2BE16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0021980">
      <w:start w:val="2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新細明體" w:eastAsia="新細明體" w:hAnsi="新細明體" w:hint="eastAsia"/>
      </w:rPr>
    </w:lvl>
    <w:lvl w:ilvl="3" w:tplc="9F46CA1C">
      <w:start w:val="1"/>
      <w:numFmt w:val="decimal"/>
      <w:lvlText w:val="（%4）"/>
      <w:lvlJc w:val="left"/>
      <w:pPr>
        <w:tabs>
          <w:tab w:val="num" w:pos="2400"/>
        </w:tabs>
        <w:ind w:left="24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  <w:rPr>
        <w:rFonts w:cs="Times New Roman"/>
      </w:rPr>
    </w:lvl>
  </w:abstractNum>
  <w:abstractNum w:abstractNumId="4">
    <w:nsid w:val="2B9364B1"/>
    <w:multiLevelType w:val="hybridMultilevel"/>
    <w:tmpl w:val="E7BE295E"/>
    <w:lvl w:ilvl="0" w:tplc="3D1E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9F0635A"/>
    <w:multiLevelType w:val="hybridMultilevel"/>
    <w:tmpl w:val="41025F14"/>
    <w:lvl w:ilvl="0" w:tplc="104C8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CA67134"/>
    <w:multiLevelType w:val="hybridMultilevel"/>
    <w:tmpl w:val="A60C99AE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3A46F6B4">
      <w:start w:val="1"/>
      <w:numFmt w:val="bullet"/>
      <w:lvlText w:val="□"/>
      <w:lvlJc w:val="left"/>
      <w:pPr>
        <w:tabs>
          <w:tab w:val="num" w:pos="1035"/>
        </w:tabs>
        <w:ind w:left="1035" w:hanging="555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9D832A3"/>
    <w:multiLevelType w:val="hybridMultilevel"/>
    <w:tmpl w:val="ACFA7612"/>
    <w:lvl w:ilvl="0" w:tplc="5DB8B0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A8936D6"/>
    <w:multiLevelType w:val="hybridMultilevel"/>
    <w:tmpl w:val="1B3C2A4E"/>
    <w:lvl w:ilvl="0" w:tplc="5178C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2C47931"/>
    <w:multiLevelType w:val="hybridMultilevel"/>
    <w:tmpl w:val="51AA7C72"/>
    <w:lvl w:ilvl="0" w:tplc="A96AF49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DF616C"/>
    <w:multiLevelType w:val="hybridMultilevel"/>
    <w:tmpl w:val="572E0C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AF03792"/>
    <w:multiLevelType w:val="hybridMultilevel"/>
    <w:tmpl w:val="74CADFF6"/>
    <w:lvl w:ilvl="0" w:tplc="8E66571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5325779"/>
    <w:multiLevelType w:val="hybridMultilevel"/>
    <w:tmpl w:val="B8E84C7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5686A3A"/>
    <w:multiLevelType w:val="hybridMultilevel"/>
    <w:tmpl w:val="786A13AC"/>
    <w:lvl w:ilvl="0" w:tplc="CFE4F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388"/>
    <w:rsid w:val="00000CD1"/>
    <w:rsid w:val="00000D56"/>
    <w:rsid w:val="00000DE9"/>
    <w:rsid w:val="00002AF2"/>
    <w:rsid w:val="00002E2C"/>
    <w:rsid w:val="00002F06"/>
    <w:rsid w:val="0000397C"/>
    <w:rsid w:val="00005B5C"/>
    <w:rsid w:val="00006711"/>
    <w:rsid w:val="0000798B"/>
    <w:rsid w:val="00010187"/>
    <w:rsid w:val="00012718"/>
    <w:rsid w:val="0002180F"/>
    <w:rsid w:val="00022257"/>
    <w:rsid w:val="00022A5F"/>
    <w:rsid w:val="00022C8B"/>
    <w:rsid w:val="00023E41"/>
    <w:rsid w:val="000303DE"/>
    <w:rsid w:val="00030896"/>
    <w:rsid w:val="000308B6"/>
    <w:rsid w:val="0003262E"/>
    <w:rsid w:val="0003271F"/>
    <w:rsid w:val="00034431"/>
    <w:rsid w:val="000401BA"/>
    <w:rsid w:val="00040808"/>
    <w:rsid w:val="00041EBA"/>
    <w:rsid w:val="000475B6"/>
    <w:rsid w:val="00051296"/>
    <w:rsid w:val="00051A72"/>
    <w:rsid w:val="000523A7"/>
    <w:rsid w:val="000527FD"/>
    <w:rsid w:val="00052E62"/>
    <w:rsid w:val="00054A14"/>
    <w:rsid w:val="00057B4D"/>
    <w:rsid w:val="00060E57"/>
    <w:rsid w:val="00066852"/>
    <w:rsid w:val="00067AAD"/>
    <w:rsid w:val="0007182B"/>
    <w:rsid w:val="00072A26"/>
    <w:rsid w:val="00075BC1"/>
    <w:rsid w:val="00076A32"/>
    <w:rsid w:val="00080B22"/>
    <w:rsid w:val="0008161D"/>
    <w:rsid w:val="000824BF"/>
    <w:rsid w:val="0008252A"/>
    <w:rsid w:val="00082A88"/>
    <w:rsid w:val="00084778"/>
    <w:rsid w:val="00084B76"/>
    <w:rsid w:val="000906CE"/>
    <w:rsid w:val="000914FE"/>
    <w:rsid w:val="000924CF"/>
    <w:rsid w:val="00092A1E"/>
    <w:rsid w:val="00093433"/>
    <w:rsid w:val="00096701"/>
    <w:rsid w:val="00096C18"/>
    <w:rsid w:val="000A412A"/>
    <w:rsid w:val="000B2BCF"/>
    <w:rsid w:val="000B54BC"/>
    <w:rsid w:val="000B7A05"/>
    <w:rsid w:val="000C09DA"/>
    <w:rsid w:val="000C2225"/>
    <w:rsid w:val="000C2C1D"/>
    <w:rsid w:val="000C31C7"/>
    <w:rsid w:val="000C494B"/>
    <w:rsid w:val="000C7AE6"/>
    <w:rsid w:val="000C7E70"/>
    <w:rsid w:val="000D1E98"/>
    <w:rsid w:val="000D2BA3"/>
    <w:rsid w:val="000D356D"/>
    <w:rsid w:val="000D3B8D"/>
    <w:rsid w:val="000D3F24"/>
    <w:rsid w:val="000E223A"/>
    <w:rsid w:val="000E442A"/>
    <w:rsid w:val="000E4D89"/>
    <w:rsid w:val="000E6806"/>
    <w:rsid w:val="000E77E4"/>
    <w:rsid w:val="000E7F32"/>
    <w:rsid w:val="000F0A56"/>
    <w:rsid w:val="000F0CE7"/>
    <w:rsid w:val="000F3754"/>
    <w:rsid w:val="000F3888"/>
    <w:rsid w:val="000F4238"/>
    <w:rsid w:val="000F59DF"/>
    <w:rsid w:val="000F7624"/>
    <w:rsid w:val="000F795E"/>
    <w:rsid w:val="00100B02"/>
    <w:rsid w:val="001018E1"/>
    <w:rsid w:val="00101C63"/>
    <w:rsid w:val="00102ECA"/>
    <w:rsid w:val="00104C81"/>
    <w:rsid w:val="00104D63"/>
    <w:rsid w:val="00105624"/>
    <w:rsid w:val="00112A2E"/>
    <w:rsid w:val="00113D32"/>
    <w:rsid w:val="00117896"/>
    <w:rsid w:val="0012463A"/>
    <w:rsid w:val="0012648F"/>
    <w:rsid w:val="00130012"/>
    <w:rsid w:val="00133A23"/>
    <w:rsid w:val="00136726"/>
    <w:rsid w:val="00137EE4"/>
    <w:rsid w:val="001437C4"/>
    <w:rsid w:val="00145174"/>
    <w:rsid w:val="00147C7A"/>
    <w:rsid w:val="00150369"/>
    <w:rsid w:val="001527C1"/>
    <w:rsid w:val="00154F92"/>
    <w:rsid w:val="0015729C"/>
    <w:rsid w:val="00157A3A"/>
    <w:rsid w:val="001621D4"/>
    <w:rsid w:val="00164093"/>
    <w:rsid w:val="001647C4"/>
    <w:rsid w:val="00164D6A"/>
    <w:rsid w:val="00165FEB"/>
    <w:rsid w:val="00166497"/>
    <w:rsid w:val="0017090C"/>
    <w:rsid w:val="00170D9D"/>
    <w:rsid w:val="00172431"/>
    <w:rsid w:val="00175137"/>
    <w:rsid w:val="00176E47"/>
    <w:rsid w:val="001808C6"/>
    <w:rsid w:val="00180AA1"/>
    <w:rsid w:val="00182801"/>
    <w:rsid w:val="00183811"/>
    <w:rsid w:val="001901AE"/>
    <w:rsid w:val="001911F7"/>
    <w:rsid w:val="00191D60"/>
    <w:rsid w:val="00191E9E"/>
    <w:rsid w:val="00192D99"/>
    <w:rsid w:val="00195D87"/>
    <w:rsid w:val="00195E04"/>
    <w:rsid w:val="0019616D"/>
    <w:rsid w:val="001975E0"/>
    <w:rsid w:val="00197652"/>
    <w:rsid w:val="001A0668"/>
    <w:rsid w:val="001A183C"/>
    <w:rsid w:val="001A3198"/>
    <w:rsid w:val="001A3427"/>
    <w:rsid w:val="001A4C6F"/>
    <w:rsid w:val="001A7F20"/>
    <w:rsid w:val="001B236C"/>
    <w:rsid w:val="001B280D"/>
    <w:rsid w:val="001B6124"/>
    <w:rsid w:val="001C1C43"/>
    <w:rsid w:val="001C2F8D"/>
    <w:rsid w:val="001C395D"/>
    <w:rsid w:val="001C407D"/>
    <w:rsid w:val="001C4338"/>
    <w:rsid w:val="001C644B"/>
    <w:rsid w:val="001C6483"/>
    <w:rsid w:val="001C7A5B"/>
    <w:rsid w:val="001D0C92"/>
    <w:rsid w:val="001D1155"/>
    <w:rsid w:val="001D40DF"/>
    <w:rsid w:val="001E0132"/>
    <w:rsid w:val="001E36FC"/>
    <w:rsid w:val="001F2FB4"/>
    <w:rsid w:val="001F452B"/>
    <w:rsid w:val="001F488C"/>
    <w:rsid w:val="001F4999"/>
    <w:rsid w:val="001F5A27"/>
    <w:rsid w:val="00204EB8"/>
    <w:rsid w:val="00211FBF"/>
    <w:rsid w:val="002124CF"/>
    <w:rsid w:val="002133D9"/>
    <w:rsid w:val="002146F5"/>
    <w:rsid w:val="0021506F"/>
    <w:rsid w:val="002177F1"/>
    <w:rsid w:val="00220895"/>
    <w:rsid w:val="00221029"/>
    <w:rsid w:val="002218B2"/>
    <w:rsid w:val="00233A68"/>
    <w:rsid w:val="002343F3"/>
    <w:rsid w:val="0023479B"/>
    <w:rsid w:val="002356B6"/>
    <w:rsid w:val="0024036B"/>
    <w:rsid w:val="002403F4"/>
    <w:rsid w:val="00240605"/>
    <w:rsid w:val="00240E81"/>
    <w:rsid w:val="0024204E"/>
    <w:rsid w:val="00243B7D"/>
    <w:rsid w:val="00246BF8"/>
    <w:rsid w:val="00250973"/>
    <w:rsid w:val="00260BD2"/>
    <w:rsid w:val="00263BE3"/>
    <w:rsid w:val="0026478A"/>
    <w:rsid w:val="002652F8"/>
    <w:rsid w:val="002658E9"/>
    <w:rsid w:val="00273570"/>
    <w:rsid w:val="00276AC9"/>
    <w:rsid w:val="00280443"/>
    <w:rsid w:val="00285C19"/>
    <w:rsid w:val="00287691"/>
    <w:rsid w:val="00291517"/>
    <w:rsid w:val="0029629E"/>
    <w:rsid w:val="0029760B"/>
    <w:rsid w:val="002A0478"/>
    <w:rsid w:val="002A615E"/>
    <w:rsid w:val="002A76F9"/>
    <w:rsid w:val="002B223C"/>
    <w:rsid w:val="002B7D56"/>
    <w:rsid w:val="002C0109"/>
    <w:rsid w:val="002C2156"/>
    <w:rsid w:val="002C2C9C"/>
    <w:rsid w:val="002C3521"/>
    <w:rsid w:val="002C45D1"/>
    <w:rsid w:val="002C5B47"/>
    <w:rsid w:val="002C5E38"/>
    <w:rsid w:val="002D362A"/>
    <w:rsid w:val="002D3704"/>
    <w:rsid w:val="002D3948"/>
    <w:rsid w:val="002D39E6"/>
    <w:rsid w:val="002D6689"/>
    <w:rsid w:val="002D6A90"/>
    <w:rsid w:val="002D6D8C"/>
    <w:rsid w:val="002E0573"/>
    <w:rsid w:val="002E1BDD"/>
    <w:rsid w:val="002E264D"/>
    <w:rsid w:val="002E5325"/>
    <w:rsid w:val="002F004D"/>
    <w:rsid w:val="002F00EE"/>
    <w:rsid w:val="002F0B21"/>
    <w:rsid w:val="002F40B1"/>
    <w:rsid w:val="002F5E8F"/>
    <w:rsid w:val="002F6959"/>
    <w:rsid w:val="00300C8F"/>
    <w:rsid w:val="00301E3A"/>
    <w:rsid w:val="00304E9F"/>
    <w:rsid w:val="00305B78"/>
    <w:rsid w:val="00307128"/>
    <w:rsid w:val="00307EAF"/>
    <w:rsid w:val="003110E9"/>
    <w:rsid w:val="00312D4E"/>
    <w:rsid w:val="00313AB8"/>
    <w:rsid w:val="00314010"/>
    <w:rsid w:val="003142AB"/>
    <w:rsid w:val="0031540B"/>
    <w:rsid w:val="003169C7"/>
    <w:rsid w:val="00324827"/>
    <w:rsid w:val="00324CDA"/>
    <w:rsid w:val="0032522F"/>
    <w:rsid w:val="00325628"/>
    <w:rsid w:val="00325694"/>
    <w:rsid w:val="00325D99"/>
    <w:rsid w:val="00326D86"/>
    <w:rsid w:val="00330323"/>
    <w:rsid w:val="003314CD"/>
    <w:rsid w:val="00331911"/>
    <w:rsid w:val="003321CC"/>
    <w:rsid w:val="00334EDB"/>
    <w:rsid w:val="00335EAC"/>
    <w:rsid w:val="003400C6"/>
    <w:rsid w:val="00340B7F"/>
    <w:rsid w:val="00341DBD"/>
    <w:rsid w:val="0034321B"/>
    <w:rsid w:val="0034670D"/>
    <w:rsid w:val="00347B3C"/>
    <w:rsid w:val="0035265E"/>
    <w:rsid w:val="00354CBD"/>
    <w:rsid w:val="00354E77"/>
    <w:rsid w:val="00355D70"/>
    <w:rsid w:val="00355E89"/>
    <w:rsid w:val="003562C4"/>
    <w:rsid w:val="00364CD1"/>
    <w:rsid w:val="00366A4B"/>
    <w:rsid w:val="00372023"/>
    <w:rsid w:val="00373641"/>
    <w:rsid w:val="00376C95"/>
    <w:rsid w:val="0038049D"/>
    <w:rsid w:val="00382DE6"/>
    <w:rsid w:val="00383F39"/>
    <w:rsid w:val="00385FAE"/>
    <w:rsid w:val="00386C61"/>
    <w:rsid w:val="00387429"/>
    <w:rsid w:val="003908FD"/>
    <w:rsid w:val="003911AF"/>
    <w:rsid w:val="00396CAF"/>
    <w:rsid w:val="003970E2"/>
    <w:rsid w:val="0039761F"/>
    <w:rsid w:val="003A0A10"/>
    <w:rsid w:val="003A2034"/>
    <w:rsid w:val="003A3411"/>
    <w:rsid w:val="003A5440"/>
    <w:rsid w:val="003A5587"/>
    <w:rsid w:val="003A6027"/>
    <w:rsid w:val="003A6C32"/>
    <w:rsid w:val="003B2AB0"/>
    <w:rsid w:val="003C3A57"/>
    <w:rsid w:val="003C4D8A"/>
    <w:rsid w:val="003D45F3"/>
    <w:rsid w:val="003D47DC"/>
    <w:rsid w:val="003D49CC"/>
    <w:rsid w:val="003D5EE7"/>
    <w:rsid w:val="003D6B72"/>
    <w:rsid w:val="003D6D42"/>
    <w:rsid w:val="003E2447"/>
    <w:rsid w:val="003E2AC5"/>
    <w:rsid w:val="003E4960"/>
    <w:rsid w:val="003F15B0"/>
    <w:rsid w:val="003F1F0C"/>
    <w:rsid w:val="003F3A71"/>
    <w:rsid w:val="003F4317"/>
    <w:rsid w:val="003F4481"/>
    <w:rsid w:val="003F5CFB"/>
    <w:rsid w:val="003F5DE5"/>
    <w:rsid w:val="003F6A55"/>
    <w:rsid w:val="003F6B80"/>
    <w:rsid w:val="004004E3"/>
    <w:rsid w:val="00402277"/>
    <w:rsid w:val="0040338E"/>
    <w:rsid w:val="004055D1"/>
    <w:rsid w:val="00405DF6"/>
    <w:rsid w:val="004062CD"/>
    <w:rsid w:val="004078F1"/>
    <w:rsid w:val="00407F63"/>
    <w:rsid w:val="00410DC7"/>
    <w:rsid w:val="00410EC0"/>
    <w:rsid w:val="0041193D"/>
    <w:rsid w:val="00413B9E"/>
    <w:rsid w:val="00414B79"/>
    <w:rsid w:val="00414DC1"/>
    <w:rsid w:val="00421408"/>
    <w:rsid w:val="00421D8D"/>
    <w:rsid w:val="00425C77"/>
    <w:rsid w:val="00427845"/>
    <w:rsid w:val="00427D61"/>
    <w:rsid w:val="00430C89"/>
    <w:rsid w:val="004319A1"/>
    <w:rsid w:val="00431A22"/>
    <w:rsid w:val="00433AAB"/>
    <w:rsid w:val="00434677"/>
    <w:rsid w:val="00443102"/>
    <w:rsid w:val="0045097B"/>
    <w:rsid w:val="00451927"/>
    <w:rsid w:val="00452470"/>
    <w:rsid w:val="00452D46"/>
    <w:rsid w:val="0045434F"/>
    <w:rsid w:val="00456427"/>
    <w:rsid w:val="00457BE5"/>
    <w:rsid w:val="00460CD1"/>
    <w:rsid w:val="00461F66"/>
    <w:rsid w:val="00462AB2"/>
    <w:rsid w:val="00472D87"/>
    <w:rsid w:val="00477DFA"/>
    <w:rsid w:val="004809A9"/>
    <w:rsid w:val="004851C7"/>
    <w:rsid w:val="004852BB"/>
    <w:rsid w:val="0048619F"/>
    <w:rsid w:val="00486227"/>
    <w:rsid w:val="00486AC2"/>
    <w:rsid w:val="00486C0B"/>
    <w:rsid w:val="00490FE8"/>
    <w:rsid w:val="004918AE"/>
    <w:rsid w:val="00492AB6"/>
    <w:rsid w:val="0049416B"/>
    <w:rsid w:val="0049510B"/>
    <w:rsid w:val="00495A86"/>
    <w:rsid w:val="00495F5E"/>
    <w:rsid w:val="00497496"/>
    <w:rsid w:val="004A286B"/>
    <w:rsid w:val="004A3EAB"/>
    <w:rsid w:val="004A5902"/>
    <w:rsid w:val="004A6EBA"/>
    <w:rsid w:val="004B0D0A"/>
    <w:rsid w:val="004B31E0"/>
    <w:rsid w:val="004B4533"/>
    <w:rsid w:val="004B68C0"/>
    <w:rsid w:val="004C00C8"/>
    <w:rsid w:val="004C25BA"/>
    <w:rsid w:val="004C3BBD"/>
    <w:rsid w:val="004C42E5"/>
    <w:rsid w:val="004C58F1"/>
    <w:rsid w:val="004C6119"/>
    <w:rsid w:val="004C6625"/>
    <w:rsid w:val="004C7184"/>
    <w:rsid w:val="004D03B3"/>
    <w:rsid w:val="004D060D"/>
    <w:rsid w:val="004D0EBE"/>
    <w:rsid w:val="004D246E"/>
    <w:rsid w:val="004D369E"/>
    <w:rsid w:val="004D46D0"/>
    <w:rsid w:val="004D624E"/>
    <w:rsid w:val="004D7D43"/>
    <w:rsid w:val="004E0D16"/>
    <w:rsid w:val="004E2309"/>
    <w:rsid w:val="004E3E5B"/>
    <w:rsid w:val="004E52FD"/>
    <w:rsid w:val="004E5B7E"/>
    <w:rsid w:val="004E6771"/>
    <w:rsid w:val="004E746C"/>
    <w:rsid w:val="004F150A"/>
    <w:rsid w:val="004F4AA2"/>
    <w:rsid w:val="00501EF1"/>
    <w:rsid w:val="0050254E"/>
    <w:rsid w:val="00502B39"/>
    <w:rsid w:val="00505791"/>
    <w:rsid w:val="00505B86"/>
    <w:rsid w:val="00511BCC"/>
    <w:rsid w:val="0051263F"/>
    <w:rsid w:val="00513F42"/>
    <w:rsid w:val="00514070"/>
    <w:rsid w:val="005149BF"/>
    <w:rsid w:val="00514AD5"/>
    <w:rsid w:val="00514B6D"/>
    <w:rsid w:val="00516647"/>
    <w:rsid w:val="0052076E"/>
    <w:rsid w:val="00521C37"/>
    <w:rsid w:val="00522E28"/>
    <w:rsid w:val="00523AB8"/>
    <w:rsid w:val="00524605"/>
    <w:rsid w:val="00527137"/>
    <w:rsid w:val="005306A4"/>
    <w:rsid w:val="005307F4"/>
    <w:rsid w:val="00530CCE"/>
    <w:rsid w:val="00532926"/>
    <w:rsid w:val="00533190"/>
    <w:rsid w:val="005350CF"/>
    <w:rsid w:val="0053513B"/>
    <w:rsid w:val="00536CFE"/>
    <w:rsid w:val="00540F4F"/>
    <w:rsid w:val="00541171"/>
    <w:rsid w:val="00543705"/>
    <w:rsid w:val="00543A2E"/>
    <w:rsid w:val="00543F18"/>
    <w:rsid w:val="0054500D"/>
    <w:rsid w:val="00547CE5"/>
    <w:rsid w:val="00552B12"/>
    <w:rsid w:val="005536C4"/>
    <w:rsid w:val="0055438B"/>
    <w:rsid w:val="00554B5E"/>
    <w:rsid w:val="005575FE"/>
    <w:rsid w:val="00557655"/>
    <w:rsid w:val="00557BD7"/>
    <w:rsid w:val="00560E4D"/>
    <w:rsid w:val="00566E9A"/>
    <w:rsid w:val="00571CD2"/>
    <w:rsid w:val="00572089"/>
    <w:rsid w:val="0057648E"/>
    <w:rsid w:val="005825A4"/>
    <w:rsid w:val="0058535C"/>
    <w:rsid w:val="00585369"/>
    <w:rsid w:val="00594FAF"/>
    <w:rsid w:val="00597F3C"/>
    <w:rsid w:val="005A070D"/>
    <w:rsid w:val="005A09E6"/>
    <w:rsid w:val="005A1B20"/>
    <w:rsid w:val="005A2401"/>
    <w:rsid w:val="005A2861"/>
    <w:rsid w:val="005A6C48"/>
    <w:rsid w:val="005A726E"/>
    <w:rsid w:val="005A7F1B"/>
    <w:rsid w:val="005B06F7"/>
    <w:rsid w:val="005B082A"/>
    <w:rsid w:val="005B0A2D"/>
    <w:rsid w:val="005B0AA6"/>
    <w:rsid w:val="005B3057"/>
    <w:rsid w:val="005B4FB8"/>
    <w:rsid w:val="005B70C4"/>
    <w:rsid w:val="005C0CC9"/>
    <w:rsid w:val="005C3F6A"/>
    <w:rsid w:val="005C6E58"/>
    <w:rsid w:val="005C7470"/>
    <w:rsid w:val="005D249A"/>
    <w:rsid w:val="005D36A3"/>
    <w:rsid w:val="005D4F82"/>
    <w:rsid w:val="005D4F97"/>
    <w:rsid w:val="005D6553"/>
    <w:rsid w:val="005E1243"/>
    <w:rsid w:val="005E128A"/>
    <w:rsid w:val="005E2079"/>
    <w:rsid w:val="005E24AC"/>
    <w:rsid w:val="005E26E9"/>
    <w:rsid w:val="005E2D8F"/>
    <w:rsid w:val="005E3506"/>
    <w:rsid w:val="005E5402"/>
    <w:rsid w:val="005E57B6"/>
    <w:rsid w:val="005F0853"/>
    <w:rsid w:val="005F0A24"/>
    <w:rsid w:val="005F220D"/>
    <w:rsid w:val="005F6525"/>
    <w:rsid w:val="00600865"/>
    <w:rsid w:val="006017DE"/>
    <w:rsid w:val="00603215"/>
    <w:rsid w:val="006040C4"/>
    <w:rsid w:val="0060781B"/>
    <w:rsid w:val="00610C24"/>
    <w:rsid w:val="00612835"/>
    <w:rsid w:val="00613BDA"/>
    <w:rsid w:val="00615BB1"/>
    <w:rsid w:val="0061662F"/>
    <w:rsid w:val="00616703"/>
    <w:rsid w:val="00620719"/>
    <w:rsid w:val="006219B0"/>
    <w:rsid w:val="00623134"/>
    <w:rsid w:val="00623205"/>
    <w:rsid w:val="00623B2B"/>
    <w:rsid w:val="006269FC"/>
    <w:rsid w:val="006314F6"/>
    <w:rsid w:val="006363F6"/>
    <w:rsid w:val="00640816"/>
    <w:rsid w:val="00640CC8"/>
    <w:rsid w:val="006415E3"/>
    <w:rsid w:val="0064252E"/>
    <w:rsid w:val="00642B06"/>
    <w:rsid w:val="00644089"/>
    <w:rsid w:val="006447A6"/>
    <w:rsid w:val="0064747A"/>
    <w:rsid w:val="00647DA5"/>
    <w:rsid w:val="00650244"/>
    <w:rsid w:val="006507C6"/>
    <w:rsid w:val="00652F10"/>
    <w:rsid w:val="00654AC4"/>
    <w:rsid w:val="00656065"/>
    <w:rsid w:val="006603D7"/>
    <w:rsid w:val="006608F0"/>
    <w:rsid w:val="00661ED1"/>
    <w:rsid w:val="00662E08"/>
    <w:rsid w:val="00663EA0"/>
    <w:rsid w:val="00670475"/>
    <w:rsid w:val="0067513E"/>
    <w:rsid w:val="00675619"/>
    <w:rsid w:val="00676771"/>
    <w:rsid w:val="00677A28"/>
    <w:rsid w:val="00680622"/>
    <w:rsid w:val="0068245A"/>
    <w:rsid w:val="00682C28"/>
    <w:rsid w:val="00682D54"/>
    <w:rsid w:val="006846D8"/>
    <w:rsid w:val="006853CD"/>
    <w:rsid w:val="0068739E"/>
    <w:rsid w:val="00690611"/>
    <w:rsid w:val="0069204E"/>
    <w:rsid w:val="0069300D"/>
    <w:rsid w:val="00693057"/>
    <w:rsid w:val="00693369"/>
    <w:rsid w:val="00693EC7"/>
    <w:rsid w:val="00694BB9"/>
    <w:rsid w:val="00697229"/>
    <w:rsid w:val="006A0A36"/>
    <w:rsid w:val="006A3850"/>
    <w:rsid w:val="006A3F02"/>
    <w:rsid w:val="006A508B"/>
    <w:rsid w:val="006A5926"/>
    <w:rsid w:val="006A7897"/>
    <w:rsid w:val="006A7B06"/>
    <w:rsid w:val="006B453A"/>
    <w:rsid w:val="006B46FC"/>
    <w:rsid w:val="006B6379"/>
    <w:rsid w:val="006B7209"/>
    <w:rsid w:val="006C013C"/>
    <w:rsid w:val="006C195E"/>
    <w:rsid w:val="006C2170"/>
    <w:rsid w:val="006C40E0"/>
    <w:rsid w:val="006C72D0"/>
    <w:rsid w:val="006D004F"/>
    <w:rsid w:val="006D1D22"/>
    <w:rsid w:val="006D481B"/>
    <w:rsid w:val="006D58F1"/>
    <w:rsid w:val="006D6B87"/>
    <w:rsid w:val="006E0492"/>
    <w:rsid w:val="006E31AB"/>
    <w:rsid w:val="006E46D0"/>
    <w:rsid w:val="006E589C"/>
    <w:rsid w:val="006E60CA"/>
    <w:rsid w:val="006E6138"/>
    <w:rsid w:val="006E7105"/>
    <w:rsid w:val="006E712E"/>
    <w:rsid w:val="006F085E"/>
    <w:rsid w:val="006F1882"/>
    <w:rsid w:val="006F1C22"/>
    <w:rsid w:val="006F2C88"/>
    <w:rsid w:val="006F4610"/>
    <w:rsid w:val="006F5AE7"/>
    <w:rsid w:val="006F7926"/>
    <w:rsid w:val="006F7DBC"/>
    <w:rsid w:val="00700DAD"/>
    <w:rsid w:val="00706CF5"/>
    <w:rsid w:val="00707499"/>
    <w:rsid w:val="00710A10"/>
    <w:rsid w:val="00711431"/>
    <w:rsid w:val="007114AD"/>
    <w:rsid w:val="00712623"/>
    <w:rsid w:val="00713DD1"/>
    <w:rsid w:val="00715F4C"/>
    <w:rsid w:val="007163F4"/>
    <w:rsid w:val="00717449"/>
    <w:rsid w:val="0072232C"/>
    <w:rsid w:val="00722F9D"/>
    <w:rsid w:val="007246B4"/>
    <w:rsid w:val="0072475C"/>
    <w:rsid w:val="00725CC6"/>
    <w:rsid w:val="0072654B"/>
    <w:rsid w:val="007272C9"/>
    <w:rsid w:val="007302AF"/>
    <w:rsid w:val="007345E8"/>
    <w:rsid w:val="00736690"/>
    <w:rsid w:val="007378B0"/>
    <w:rsid w:val="00737C83"/>
    <w:rsid w:val="00741578"/>
    <w:rsid w:val="00741A4D"/>
    <w:rsid w:val="00744CE7"/>
    <w:rsid w:val="00745FFC"/>
    <w:rsid w:val="00747D3C"/>
    <w:rsid w:val="00752895"/>
    <w:rsid w:val="00752A53"/>
    <w:rsid w:val="00752B2C"/>
    <w:rsid w:val="00755AFD"/>
    <w:rsid w:val="00756FB8"/>
    <w:rsid w:val="00757EBC"/>
    <w:rsid w:val="00761460"/>
    <w:rsid w:val="00761AF6"/>
    <w:rsid w:val="00761C1E"/>
    <w:rsid w:val="00762710"/>
    <w:rsid w:val="0076288A"/>
    <w:rsid w:val="00763F9F"/>
    <w:rsid w:val="00764989"/>
    <w:rsid w:val="00764D5C"/>
    <w:rsid w:val="00765B75"/>
    <w:rsid w:val="00765EDF"/>
    <w:rsid w:val="00765F98"/>
    <w:rsid w:val="0076760C"/>
    <w:rsid w:val="00770BBD"/>
    <w:rsid w:val="0077190D"/>
    <w:rsid w:val="007731F9"/>
    <w:rsid w:val="0077618A"/>
    <w:rsid w:val="00776515"/>
    <w:rsid w:val="00777219"/>
    <w:rsid w:val="007803AB"/>
    <w:rsid w:val="007806E4"/>
    <w:rsid w:val="00781821"/>
    <w:rsid w:val="0078236A"/>
    <w:rsid w:val="007857EF"/>
    <w:rsid w:val="007915DA"/>
    <w:rsid w:val="00797509"/>
    <w:rsid w:val="007A0B3F"/>
    <w:rsid w:val="007A231C"/>
    <w:rsid w:val="007A4D81"/>
    <w:rsid w:val="007A72E4"/>
    <w:rsid w:val="007B135F"/>
    <w:rsid w:val="007C198B"/>
    <w:rsid w:val="007C3E85"/>
    <w:rsid w:val="007C4748"/>
    <w:rsid w:val="007C533B"/>
    <w:rsid w:val="007C6698"/>
    <w:rsid w:val="007D49A2"/>
    <w:rsid w:val="007D5149"/>
    <w:rsid w:val="007D609E"/>
    <w:rsid w:val="007D6BC2"/>
    <w:rsid w:val="007D6D6F"/>
    <w:rsid w:val="007E2B27"/>
    <w:rsid w:val="007E3808"/>
    <w:rsid w:val="007E45E2"/>
    <w:rsid w:val="007F3EF5"/>
    <w:rsid w:val="007F43F7"/>
    <w:rsid w:val="007F46AA"/>
    <w:rsid w:val="007F66D4"/>
    <w:rsid w:val="008003F9"/>
    <w:rsid w:val="00800575"/>
    <w:rsid w:val="00811761"/>
    <w:rsid w:val="00811A17"/>
    <w:rsid w:val="00812562"/>
    <w:rsid w:val="0081314A"/>
    <w:rsid w:val="00815C23"/>
    <w:rsid w:val="008218EB"/>
    <w:rsid w:val="00823B99"/>
    <w:rsid w:val="00824BE2"/>
    <w:rsid w:val="00826A89"/>
    <w:rsid w:val="0082759C"/>
    <w:rsid w:val="0082760D"/>
    <w:rsid w:val="00827E73"/>
    <w:rsid w:val="008308A3"/>
    <w:rsid w:val="00830A14"/>
    <w:rsid w:val="0083422A"/>
    <w:rsid w:val="0083474C"/>
    <w:rsid w:val="00840BDC"/>
    <w:rsid w:val="00842614"/>
    <w:rsid w:val="00843A1F"/>
    <w:rsid w:val="00844091"/>
    <w:rsid w:val="0084570A"/>
    <w:rsid w:val="008461BC"/>
    <w:rsid w:val="00850A53"/>
    <w:rsid w:val="00850CC5"/>
    <w:rsid w:val="00852A9F"/>
    <w:rsid w:val="00854928"/>
    <w:rsid w:val="00854B98"/>
    <w:rsid w:val="00855A7A"/>
    <w:rsid w:val="00860287"/>
    <w:rsid w:val="00860805"/>
    <w:rsid w:val="0086272F"/>
    <w:rsid w:val="00862B4B"/>
    <w:rsid w:val="00862C20"/>
    <w:rsid w:val="008638B2"/>
    <w:rsid w:val="008658BF"/>
    <w:rsid w:val="008710D9"/>
    <w:rsid w:val="008725F8"/>
    <w:rsid w:val="008743D5"/>
    <w:rsid w:val="0087795E"/>
    <w:rsid w:val="0088068F"/>
    <w:rsid w:val="00881860"/>
    <w:rsid w:val="00881FB1"/>
    <w:rsid w:val="008871BF"/>
    <w:rsid w:val="00891B7C"/>
    <w:rsid w:val="008928F7"/>
    <w:rsid w:val="00896822"/>
    <w:rsid w:val="008A2166"/>
    <w:rsid w:val="008A5575"/>
    <w:rsid w:val="008A7C51"/>
    <w:rsid w:val="008B1510"/>
    <w:rsid w:val="008B3C97"/>
    <w:rsid w:val="008B5BC0"/>
    <w:rsid w:val="008B70C0"/>
    <w:rsid w:val="008C2A54"/>
    <w:rsid w:val="008C3879"/>
    <w:rsid w:val="008C40B0"/>
    <w:rsid w:val="008C457B"/>
    <w:rsid w:val="008C45AC"/>
    <w:rsid w:val="008C4AC6"/>
    <w:rsid w:val="008C515C"/>
    <w:rsid w:val="008C53F4"/>
    <w:rsid w:val="008D313E"/>
    <w:rsid w:val="008E0163"/>
    <w:rsid w:val="008E4B1B"/>
    <w:rsid w:val="008E4DB5"/>
    <w:rsid w:val="008E7B51"/>
    <w:rsid w:val="008F11E1"/>
    <w:rsid w:val="008F2285"/>
    <w:rsid w:val="008F5A2E"/>
    <w:rsid w:val="008F5D04"/>
    <w:rsid w:val="00902879"/>
    <w:rsid w:val="00903172"/>
    <w:rsid w:val="009051BD"/>
    <w:rsid w:val="009104AF"/>
    <w:rsid w:val="0091382F"/>
    <w:rsid w:val="00914511"/>
    <w:rsid w:val="009165B8"/>
    <w:rsid w:val="009169BD"/>
    <w:rsid w:val="009169CD"/>
    <w:rsid w:val="00916C44"/>
    <w:rsid w:val="0092090E"/>
    <w:rsid w:val="009215A7"/>
    <w:rsid w:val="00923CC5"/>
    <w:rsid w:val="00924912"/>
    <w:rsid w:val="00925046"/>
    <w:rsid w:val="00927B44"/>
    <w:rsid w:val="00931610"/>
    <w:rsid w:val="00934EC2"/>
    <w:rsid w:val="00935024"/>
    <w:rsid w:val="00935C62"/>
    <w:rsid w:val="0093631C"/>
    <w:rsid w:val="00936CE0"/>
    <w:rsid w:val="0094152C"/>
    <w:rsid w:val="00943829"/>
    <w:rsid w:val="0094473C"/>
    <w:rsid w:val="00946344"/>
    <w:rsid w:val="00947F46"/>
    <w:rsid w:val="00950DE1"/>
    <w:rsid w:val="009547B0"/>
    <w:rsid w:val="00954D12"/>
    <w:rsid w:val="00956DCD"/>
    <w:rsid w:val="0095731E"/>
    <w:rsid w:val="00963629"/>
    <w:rsid w:val="0096785E"/>
    <w:rsid w:val="00970A61"/>
    <w:rsid w:val="00970BD2"/>
    <w:rsid w:val="00972CD2"/>
    <w:rsid w:val="00972E19"/>
    <w:rsid w:val="00973445"/>
    <w:rsid w:val="00973502"/>
    <w:rsid w:val="00973BF3"/>
    <w:rsid w:val="00975376"/>
    <w:rsid w:val="00976017"/>
    <w:rsid w:val="00980264"/>
    <w:rsid w:val="009805DE"/>
    <w:rsid w:val="00983049"/>
    <w:rsid w:val="00983F17"/>
    <w:rsid w:val="00984EC4"/>
    <w:rsid w:val="009858EC"/>
    <w:rsid w:val="00987125"/>
    <w:rsid w:val="00987C30"/>
    <w:rsid w:val="009938E7"/>
    <w:rsid w:val="00996382"/>
    <w:rsid w:val="00996B07"/>
    <w:rsid w:val="009A11E2"/>
    <w:rsid w:val="009A27A3"/>
    <w:rsid w:val="009B18DB"/>
    <w:rsid w:val="009B2BAA"/>
    <w:rsid w:val="009B2E2C"/>
    <w:rsid w:val="009B562F"/>
    <w:rsid w:val="009C0467"/>
    <w:rsid w:val="009C1522"/>
    <w:rsid w:val="009C1C2D"/>
    <w:rsid w:val="009C4561"/>
    <w:rsid w:val="009D27D9"/>
    <w:rsid w:val="009D2E87"/>
    <w:rsid w:val="009D420F"/>
    <w:rsid w:val="009D79A4"/>
    <w:rsid w:val="009E0F36"/>
    <w:rsid w:val="009E12B4"/>
    <w:rsid w:val="009E13D6"/>
    <w:rsid w:val="009E1DB9"/>
    <w:rsid w:val="009E2B95"/>
    <w:rsid w:val="009E554C"/>
    <w:rsid w:val="009E60FA"/>
    <w:rsid w:val="009E7650"/>
    <w:rsid w:val="009F3C43"/>
    <w:rsid w:val="009F49B7"/>
    <w:rsid w:val="009F5AE0"/>
    <w:rsid w:val="00A01081"/>
    <w:rsid w:val="00A01388"/>
    <w:rsid w:val="00A01EB3"/>
    <w:rsid w:val="00A031A7"/>
    <w:rsid w:val="00A04485"/>
    <w:rsid w:val="00A10013"/>
    <w:rsid w:val="00A11826"/>
    <w:rsid w:val="00A11ACC"/>
    <w:rsid w:val="00A13505"/>
    <w:rsid w:val="00A14A39"/>
    <w:rsid w:val="00A14A52"/>
    <w:rsid w:val="00A15833"/>
    <w:rsid w:val="00A159B8"/>
    <w:rsid w:val="00A21ADA"/>
    <w:rsid w:val="00A21FEB"/>
    <w:rsid w:val="00A22C93"/>
    <w:rsid w:val="00A25ED9"/>
    <w:rsid w:val="00A26403"/>
    <w:rsid w:val="00A26BB3"/>
    <w:rsid w:val="00A30EC8"/>
    <w:rsid w:val="00A31AE6"/>
    <w:rsid w:val="00A322E3"/>
    <w:rsid w:val="00A330B6"/>
    <w:rsid w:val="00A33BE5"/>
    <w:rsid w:val="00A34E6A"/>
    <w:rsid w:val="00A3512B"/>
    <w:rsid w:val="00A35952"/>
    <w:rsid w:val="00A37D81"/>
    <w:rsid w:val="00A41060"/>
    <w:rsid w:val="00A443E7"/>
    <w:rsid w:val="00A46293"/>
    <w:rsid w:val="00A468A3"/>
    <w:rsid w:val="00A47374"/>
    <w:rsid w:val="00A50282"/>
    <w:rsid w:val="00A515A8"/>
    <w:rsid w:val="00A52A58"/>
    <w:rsid w:val="00A53737"/>
    <w:rsid w:val="00A539A5"/>
    <w:rsid w:val="00A558AF"/>
    <w:rsid w:val="00A55A85"/>
    <w:rsid w:val="00A56152"/>
    <w:rsid w:val="00A56DE4"/>
    <w:rsid w:val="00A57F04"/>
    <w:rsid w:val="00A60553"/>
    <w:rsid w:val="00A6086A"/>
    <w:rsid w:val="00A614BD"/>
    <w:rsid w:val="00A652F9"/>
    <w:rsid w:val="00A66013"/>
    <w:rsid w:val="00A66EAE"/>
    <w:rsid w:val="00A67FA8"/>
    <w:rsid w:val="00A70FE8"/>
    <w:rsid w:val="00A73348"/>
    <w:rsid w:val="00A73856"/>
    <w:rsid w:val="00A73B91"/>
    <w:rsid w:val="00A7552E"/>
    <w:rsid w:val="00A75916"/>
    <w:rsid w:val="00A804A6"/>
    <w:rsid w:val="00A807D1"/>
    <w:rsid w:val="00A81B77"/>
    <w:rsid w:val="00A87827"/>
    <w:rsid w:val="00A911D9"/>
    <w:rsid w:val="00A94246"/>
    <w:rsid w:val="00A950E9"/>
    <w:rsid w:val="00AA2B1C"/>
    <w:rsid w:val="00AB00C8"/>
    <w:rsid w:val="00AB138D"/>
    <w:rsid w:val="00AB2A61"/>
    <w:rsid w:val="00AB634B"/>
    <w:rsid w:val="00AB6471"/>
    <w:rsid w:val="00AB75A0"/>
    <w:rsid w:val="00AB79A1"/>
    <w:rsid w:val="00AC4641"/>
    <w:rsid w:val="00AC6B84"/>
    <w:rsid w:val="00AD38C3"/>
    <w:rsid w:val="00AD6982"/>
    <w:rsid w:val="00AE25B1"/>
    <w:rsid w:val="00AF4CCA"/>
    <w:rsid w:val="00B004FC"/>
    <w:rsid w:val="00B0300C"/>
    <w:rsid w:val="00B04FDB"/>
    <w:rsid w:val="00B04FFC"/>
    <w:rsid w:val="00B12598"/>
    <w:rsid w:val="00B12D00"/>
    <w:rsid w:val="00B1300D"/>
    <w:rsid w:val="00B159A8"/>
    <w:rsid w:val="00B16036"/>
    <w:rsid w:val="00B16881"/>
    <w:rsid w:val="00B174B6"/>
    <w:rsid w:val="00B22748"/>
    <w:rsid w:val="00B22CA1"/>
    <w:rsid w:val="00B24435"/>
    <w:rsid w:val="00B256FE"/>
    <w:rsid w:val="00B27781"/>
    <w:rsid w:val="00B27F81"/>
    <w:rsid w:val="00B30CB8"/>
    <w:rsid w:val="00B329E0"/>
    <w:rsid w:val="00B32D6E"/>
    <w:rsid w:val="00B34F93"/>
    <w:rsid w:val="00B3521C"/>
    <w:rsid w:val="00B40B53"/>
    <w:rsid w:val="00B4171D"/>
    <w:rsid w:val="00B429D7"/>
    <w:rsid w:val="00B435E2"/>
    <w:rsid w:val="00B453F4"/>
    <w:rsid w:val="00B50049"/>
    <w:rsid w:val="00B50562"/>
    <w:rsid w:val="00B51055"/>
    <w:rsid w:val="00B534D8"/>
    <w:rsid w:val="00B54477"/>
    <w:rsid w:val="00B545FC"/>
    <w:rsid w:val="00B552B6"/>
    <w:rsid w:val="00B64926"/>
    <w:rsid w:val="00B65FAC"/>
    <w:rsid w:val="00B666A7"/>
    <w:rsid w:val="00B67236"/>
    <w:rsid w:val="00B71430"/>
    <w:rsid w:val="00B814A5"/>
    <w:rsid w:val="00B85E0C"/>
    <w:rsid w:val="00B869B1"/>
    <w:rsid w:val="00B91D01"/>
    <w:rsid w:val="00B93E1B"/>
    <w:rsid w:val="00B94445"/>
    <w:rsid w:val="00B94F1F"/>
    <w:rsid w:val="00B967C5"/>
    <w:rsid w:val="00BA022A"/>
    <w:rsid w:val="00BA055D"/>
    <w:rsid w:val="00BA16D8"/>
    <w:rsid w:val="00BA266E"/>
    <w:rsid w:val="00BA2FEE"/>
    <w:rsid w:val="00BA3346"/>
    <w:rsid w:val="00BA3D34"/>
    <w:rsid w:val="00BA4298"/>
    <w:rsid w:val="00BA4466"/>
    <w:rsid w:val="00BA61FC"/>
    <w:rsid w:val="00BA7577"/>
    <w:rsid w:val="00BA7ACC"/>
    <w:rsid w:val="00BB1976"/>
    <w:rsid w:val="00BB20F2"/>
    <w:rsid w:val="00BB283E"/>
    <w:rsid w:val="00BB2CD2"/>
    <w:rsid w:val="00BB56C3"/>
    <w:rsid w:val="00BB6674"/>
    <w:rsid w:val="00BC10E7"/>
    <w:rsid w:val="00BC3624"/>
    <w:rsid w:val="00BC5F33"/>
    <w:rsid w:val="00BC6715"/>
    <w:rsid w:val="00BC6A43"/>
    <w:rsid w:val="00BD2BE0"/>
    <w:rsid w:val="00BD2F81"/>
    <w:rsid w:val="00BD37EA"/>
    <w:rsid w:val="00BD4510"/>
    <w:rsid w:val="00BD6C76"/>
    <w:rsid w:val="00BE0A88"/>
    <w:rsid w:val="00BE2AB3"/>
    <w:rsid w:val="00BE3CA8"/>
    <w:rsid w:val="00BE6A05"/>
    <w:rsid w:val="00BF0054"/>
    <w:rsid w:val="00BF117B"/>
    <w:rsid w:val="00BF1956"/>
    <w:rsid w:val="00BF4CA7"/>
    <w:rsid w:val="00BF51EA"/>
    <w:rsid w:val="00BF559B"/>
    <w:rsid w:val="00BF7C7C"/>
    <w:rsid w:val="00C000E5"/>
    <w:rsid w:val="00C004EF"/>
    <w:rsid w:val="00C01847"/>
    <w:rsid w:val="00C01D8D"/>
    <w:rsid w:val="00C032D3"/>
    <w:rsid w:val="00C0645A"/>
    <w:rsid w:val="00C06516"/>
    <w:rsid w:val="00C07C49"/>
    <w:rsid w:val="00C10F84"/>
    <w:rsid w:val="00C15D7F"/>
    <w:rsid w:val="00C162CF"/>
    <w:rsid w:val="00C16A54"/>
    <w:rsid w:val="00C21D25"/>
    <w:rsid w:val="00C22D06"/>
    <w:rsid w:val="00C22F0C"/>
    <w:rsid w:val="00C26E10"/>
    <w:rsid w:val="00C27081"/>
    <w:rsid w:val="00C309D3"/>
    <w:rsid w:val="00C30DB9"/>
    <w:rsid w:val="00C32243"/>
    <w:rsid w:val="00C332B9"/>
    <w:rsid w:val="00C34DA5"/>
    <w:rsid w:val="00C35475"/>
    <w:rsid w:val="00C37FEA"/>
    <w:rsid w:val="00C40C10"/>
    <w:rsid w:val="00C41440"/>
    <w:rsid w:val="00C4199C"/>
    <w:rsid w:val="00C430A6"/>
    <w:rsid w:val="00C45F2C"/>
    <w:rsid w:val="00C4775F"/>
    <w:rsid w:val="00C51219"/>
    <w:rsid w:val="00C52C86"/>
    <w:rsid w:val="00C55818"/>
    <w:rsid w:val="00C5710A"/>
    <w:rsid w:val="00C61669"/>
    <w:rsid w:val="00C62D11"/>
    <w:rsid w:val="00C63833"/>
    <w:rsid w:val="00C63841"/>
    <w:rsid w:val="00C66C26"/>
    <w:rsid w:val="00C700E3"/>
    <w:rsid w:val="00C82AC6"/>
    <w:rsid w:val="00C82F86"/>
    <w:rsid w:val="00C85050"/>
    <w:rsid w:val="00C8556F"/>
    <w:rsid w:val="00C8643B"/>
    <w:rsid w:val="00C8657A"/>
    <w:rsid w:val="00C90A41"/>
    <w:rsid w:val="00C90E8B"/>
    <w:rsid w:val="00C9162E"/>
    <w:rsid w:val="00C91FE2"/>
    <w:rsid w:val="00C949B1"/>
    <w:rsid w:val="00C95F63"/>
    <w:rsid w:val="00C96EED"/>
    <w:rsid w:val="00C96EFC"/>
    <w:rsid w:val="00CA07B0"/>
    <w:rsid w:val="00CA25EE"/>
    <w:rsid w:val="00CA6176"/>
    <w:rsid w:val="00CA693A"/>
    <w:rsid w:val="00CA69E9"/>
    <w:rsid w:val="00CA7015"/>
    <w:rsid w:val="00CA7EA7"/>
    <w:rsid w:val="00CB0497"/>
    <w:rsid w:val="00CB06D4"/>
    <w:rsid w:val="00CB073F"/>
    <w:rsid w:val="00CB1BA4"/>
    <w:rsid w:val="00CB4114"/>
    <w:rsid w:val="00CB5AF0"/>
    <w:rsid w:val="00CB7770"/>
    <w:rsid w:val="00CC519B"/>
    <w:rsid w:val="00CD67F7"/>
    <w:rsid w:val="00CD6817"/>
    <w:rsid w:val="00CD681C"/>
    <w:rsid w:val="00CD748B"/>
    <w:rsid w:val="00CE0537"/>
    <w:rsid w:val="00CE35E6"/>
    <w:rsid w:val="00CE61D5"/>
    <w:rsid w:val="00CE7A18"/>
    <w:rsid w:val="00CF0226"/>
    <w:rsid w:val="00CF1964"/>
    <w:rsid w:val="00CF1FC5"/>
    <w:rsid w:val="00CF440A"/>
    <w:rsid w:val="00CF7E5D"/>
    <w:rsid w:val="00D01A1F"/>
    <w:rsid w:val="00D02388"/>
    <w:rsid w:val="00D026A3"/>
    <w:rsid w:val="00D02A10"/>
    <w:rsid w:val="00D02C6A"/>
    <w:rsid w:val="00D040EC"/>
    <w:rsid w:val="00D063EC"/>
    <w:rsid w:val="00D068CD"/>
    <w:rsid w:val="00D10A8D"/>
    <w:rsid w:val="00D111E3"/>
    <w:rsid w:val="00D114C7"/>
    <w:rsid w:val="00D11B29"/>
    <w:rsid w:val="00D13EB5"/>
    <w:rsid w:val="00D14196"/>
    <w:rsid w:val="00D15608"/>
    <w:rsid w:val="00D15CFF"/>
    <w:rsid w:val="00D161E5"/>
    <w:rsid w:val="00D17AA3"/>
    <w:rsid w:val="00D17FD3"/>
    <w:rsid w:val="00D220C8"/>
    <w:rsid w:val="00D221C7"/>
    <w:rsid w:val="00D23466"/>
    <w:rsid w:val="00D2610C"/>
    <w:rsid w:val="00D30221"/>
    <w:rsid w:val="00D30D14"/>
    <w:rsid w:val="00D327A4"/>
    <w:rsid w:val="00D33605"/>
    <w:rsid w:val="00D36DE0"/>
    <w:rsid w:val="00D36F38"/>
    <w:rsid w:val="00D372EB"/>
    <w:rsid w:val="00D431B1"/>
    <w:rsid w:val="00D44FBC"/>
    <w:rsid w:val="00D450CA"/>
    <w:rsid w:val="00D461A3"/>
    <w:rsid w:val="00D4659E"/>
    <w:rsid w:val="00D474F0"/>
    <w:rsid w:val="00D4778B"/>
    <w:rsid w:val="00D50AC5"/>
    <w:rsid w:val="00D51AAF"/>
    <w:rsid w:val="00D51DA8"/>
    <w:rsid w:val="00D526C8"/>
    <w:rsid w:val="00D53111"/>
    <w:rsid w:val="00D533A9"/>
    <w:rsid w:val="00D53B08"/>
    <w:rsid w:val="00D54629"/>
    <w:rsid w:val="00D55413"/>
    <w:rsid w:val="00D55822"/>
    <w:rsid w:val="00D56933"/>
    <w:rsid w:val="00D603F5"/>
    <w:rsid w:val="00D623A2"/>
    <w:rsid w:val="00D62F84"/>
    <w:rsid w:val="00D65500"/>
    <w:rsid w:val="00D661C0"/>
    <w:rsid w:val="00D6684F"/>
    <w:rsid w:val="00D67EF5"/>
    <w:rsid w:val="00D70114"/>
    <w:rsid w:val="00D737E7"/>
    <w:rsid w:val="00D73CCA"/>
    <w:rsid w:val="00D75C3F"/>
    <w:rsid w:val="00D75D2F"/>
    <w:rsid w:val="00D7609B"/>
    <w:rsid w:val="00D76ACF"/>
    <w:rsid w:val="00D77103"/>
    <w:rsid w:val="00D80491"/>
    <w:rsid w:val="00D80F77"/>
    <w:rsid w:val="00D8130C"/>
    <w:rsid w:val="00D820F8"/>
    <w:rsid w:val="00D85047"/>
    <w:rsid w:val="00D850FD"/>
    <w:rsid w:val="00D90AB5"/>
    <w:rsid w:val="00D92794"/>
    <w:rsid w:val="00D9327E"/>
    <w:rsid w:val="00DA1345"/>
    <w:rsid w:val="00DA36F7"/>
    <w:rsid w:val="00DA7C05"/>
    <w:rsid w:val="00DB194B"/>
    <w:rsid w:val="00DB3A27"/>
    <w:rsid w:val="00DB4490"/>
    <w:rsid w:val="00DB5807"/>
    <w:rsid w:val="00DC2986"/>
    <w:rsid w:val="00DC4EF3"/>
    <w:rsid w:val="00DC68C3"/>
    <w:rsid w:val="00DC6ECA"/>
    <w:rsid w:val="00DC7FFA"/>
    <w:rsid w:val="00DD235E"/>
    <w:rsid w:val="00DD4A55"/>
    <w:rsid w:val="00DD4F7E"/>
    <w:rsid w:val="00DE3112"/>
    <w:rsid w:val="00DE4DC4"/>
    <w:rsid w:val="00DE53A9"/>
    <w:rsid w:val="00DE5B4A"/>
    <w:rsid w:val="00DE7261"/>
    <w:rsid w:val="00E014EA"/>
    <w:rsid w:val="00E01BB5"/>
    <w:rsid w:val="00E0222F"/>
    <w:rsid w:val="00E030BE"/>
    <w:rsid w:val="00E106C9"/>
    <w:rsid w:val="00E107C0"/>
    <w:rsid w:val="00E16BE8"/>
    <w:rsid w:val="00E170F0"/>
    <w:rsid w:val="00E17D3D"/>
    <w:rsid w:val="00E226A7"/>
    <w:rsid w:val="00E234CF"/>
    <w:rsid w:val="00E23F03"/>
    <w:rsid w:val="00E23F2E"/>
    <w:rsid w:val="00E2546F"/>
    <w:rsid w:val="00E256A2"/>
    <w:rsid w:val="00E264CD"/>
    <w:rsid w:val="00E30161"/>
    <w:rsid w:val="00E30579"/>
    <w:rsid w:val="00E319B0"/>
    <w:rsid w:val="00E31E61"/>
    <w:rsid w:val="00E3216B"/>
    <w:rsid w:val="00E35BD0"/>
    <w:rsid w:val="00E362E6"/>
    <w:rsid w:val="00E42118"/>
    <w:rsid w:val="00E432B2"/>
    <w:rsid w:val="00E436B5"/>
    <w:rsid w:val="00E44453"/>
    <w:rsid w:val="00E455D9"/>
    <w:rsid w:val="00E45EE4"/>
    <w:rsid w:val="00E460C8"/>
    <w:rsid w:val="00E469CC"/>
    <w:rsid w:val="00E50478"/>
    <w:rsid w:val="00E51DD7"/>
    <w:rsid w:val="00E54C0C"/>
    <w:rsid w:val="00E54DED"/>
    <w:rsid w:val="00E55F40"/>
    <w:rsid w:val="00E5660B"/>
    <w:rsid w:val="00E57327"/>
    <w:rsid w:val="00E61163"/>
    <w:rsid w:val="00E61514"/>
    <w:rsid w:val="00E70435"/>
    <w:rsid w:val="00E70B6C"/>
    <w:rsid w:val="00E715FA"/>
    <w:rsid w:val="00E836A8"/>
    <w:rsid w:val="00E8533F"/>
    <w:rsid w:val="00E85486"/>
    <w:rsid w:val="00E86C49"/>
    <w:rsid w:val="00E9041A"/>
    <w:rsid w:val="00E9047A"/>
    <w:rsid w:val="00E917AA"/>
    <w:rsid w:val="00E93993"/>
    <w:rsid w:val="00E94C0C"/>
    <w:rsid w:val="00E95060"/>
    <w:rsid w:val="00EA14B7"/>
    <w:rsid w:val="00EA1AE5"/>
    <w:rsid w:val="00EA2B66"/>
    <w:rsid w:val="00EA55A4"/>
    <w:rsid w:val="00EA5DE5"/>
    <w:rsid w:val="00EA5EA2"/>
    <w:rsid w:val="00EA6CCC"/>
    <w:rsid w:val="00EA6F21"/>
    <w:rsid w:val="00EA6FCA"/>
    <w:rsid w:val="00EB0FA5"/>
    <w:rsid w:val="00EB127E"/>
    <w:rsid w:val="00EB19F1"/>
    <w:rsid w:val="00EB2769"/>
    <w:rsid w:val="00EB2F75"/>
    <w:rsid w:val="00EB43AA"/>
    <w:rsid w:val="00EB5627"/>
    <w:rsid w:val="00EB5AF3"/>
    <w:rsid w:val="00EB6E5E"/>
    <w:rsid w:val="00EB77A0"/>
    <w:rsid w:val="00EB77F6"/>
    <w:rsid w:val="00EC2ADB"/>
    <w:rsid w:val="00EC4237"/>
    <w:rsid w:val="00EC4EF2"/>
    <w:rsid w:val="00EC724D"/>
    <w:rsid w:val="00ED1F95"/>
    <w:rsid w:val="00ED269F"/>
    <w:rsid w:val="00ED295C"/>
    <w:rsid w:val="00ED3AA1"/>
    <w:rsid w:val="00ED4F04"/>
    <w:rsid w:val="00ED55DB"/>
    <w:rsid w:val="00ED5617"/>
    <w:rsid w:val="00ED5DC1"/>
    <w:rsid w:val="00ED5E02"/>
    <w:rsid w:val="00ED727F"/>
    <w:rsid w:val="00EE2B4D"/>
    <w:rsid w:val="00EE5BC5"/>
    <w:rsid w:val="00EE5F33"/>
    <w:rsid w:val="00EF1DA5"/>
    <w:rsid w:val="00EF40AD"/>
    <w:rsid w:val="00EF6FD4"/>
    <w:rsid w:val="00F00BA5"/>
    <w:rsid w:val="00F01461"/>
    <w:rsid w:val="00F0306F"/>
    <w:rsid w:val="00F1097D"/>
    <w:rsid w:val="00F10A3B"/>
    <w:rsid w:val="00F12F84"/>
    <w:rsid w:val="00F13015"/>
    <w:rsid w:val="00F1430F"/>
    <w:rsid w:val="00F14A2C"/>
    <w:rsid w:val="00F15B59"/>
    <w:rsid w:val="00F16FC8"/>
    <w:rsid w:val="00F205F8"/>
    <w:rsid w:val="00F232D2"/>
    <w:rsid w:val="00F305BC"/>
    <w:rsid w:val="00F3142D"/>
    <w:rsid w:val="00F314CB"/>
    <w:rsid w:val="00F32868"/>
    <w:rsid w:val="00F32E4E"/>
    <w:rsid w:val="00F348AF"/>
    <w:rsid w:val="00F356B9"/>
    <w:rsid w:val="00F35EA9"/>
    <w:rsid w:val="00F402B4"/>
    <w:rsid w:val="00F4145A"/>
    <w:rsid w:val="00F4148A"/>
    <w:rsid w:val="00F45372"/>
    <w:rsid w:val="00F47967"/>
    <w:rsid w:val="00F47AC8"/>
    <w:rsid w:val="00F50122"/>
    <w:rsid w:val="00F51AAD"/>
    <w:rsid w:val="00F52308"/>
    <w:rsid w:val="00F5390F"/>
    <w:rsid w:val="00F5649B"/>
    <w:rsid w:val="00F571B8"/>
    <w:rsid w:val="00F70452"/>
    <w:rsid w:val="00F70EA1"/>
    <w:rsid w:val="00F71383"/>
    <w:rsid w:val="00F7175C"/>
    <w:rsid w:val="00F71820"/>
    <w:rsid w:val="00F71B3C"/>
    <w:rsid w:val="00F7471E"/>
    <w:rsid w:val="00F80695"/>
    <w:rsid w:val="00F81448"/>
    <w:rsid w:val="00F8455C"/>
    <w:rsid w:val="00F86262"/>
    <w:rsid w:val="00F86B1E"/>
    <w:rsid w:val="00F87E81"/>
    <w:rsid w:val="00F938AE"/>
    <w:rsid w:val="00F95830"/>
    <w:rsid w:val="00F964F0"/>
    <w:rsid w:val="00FA0EA1"/>
    <w:rsid w:val="00FA72C7"/>
    <w:rsid w:val="00FB02C7"/>
    <w:rsid w:val="00FB4785"/>
    <w:rsid w:val="00FB55CF"/>
    <w:rsid w:val="00FB665B"/>
    <w:rsid w:val="00FB66D5"/>
    <w:rsid w:val="00FB7814"/>
    <w:rsid w:val="00FC0507"/>
    <w:rsid w:val="00FC081A"/>
    <w:rsid w:val="00FC175D"/>
    <w:rsid w:val="00FC5CBE"/>
    <w:rsid w:val="00FC7662"/>
    <w:rsid w:val="00FC7AE8"/>
    <w:rsid w:val="00FD0E9F"/>
    <w:rsid w:val="00FD26EE"/>
    <w:rsid w:val="00FD60AA"/>
    <w:rsid w:val="00FD6E95"/>
    <w:rsid w:val="00FE2DC3"/>
    <w:rsid w:val="00FE3A0C"/>
    <w:rsid w:val="00FE407B"/>
    <w:rsid w:val="00FE5398"/>
    <w:rsid w:val="00FE6BED"/>
    <w:rsid w:val="00FE7605"/>
    <w:rsid w:val="00FE786A"/>
    <w:rsid w:val="00FE7A55"/>
    <w:rsid w:val="00FF1A0A"/>
    <w:rsid w:val="00FF2B6C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1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47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504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2A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430C8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4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1F2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455D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6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C76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427</Words>
  <Characters>2439</Characters>
  <Application>Microsoft Office Outlook</Application>
  <DocSecurity>0</DocSecurity>
  <Lines>0</Lines>
  <Paragraphs>0</Paragraphs>
  <ScaleCrop>false</ScaleCrop>
  <Company>mdes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「族譜家譜追追追」活動計畫</dc:title>
  <dc:subject/>
  <dc:creator>052</dc:creator>
  <cp:keywords/>
  <dc:description/>
  <cp:lastModifiedBy>.</cp:lastModifiedBy>
  <cp:revision>2</cp:revision>
  <cp:lastPrinted>2010-03-09T01:56:00Z</cp:lastPrinted>
  <dcterms:created xsi:type="dcterms:W3CDTF">2014-07-15T06:03:00Z</dcterms:created>
  <dcterms:modified xsi:type="dcterms:W3CDTF">2014-07-15T06:03:00Z</dcterms:modified>
</cp:coreProperties>
</file>